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08" w:tblpY="1471"/>
        <w:tblW w:w="0" w:type="auto"/>
        <w:tblLook w:val="04A0" w:firstRow="1" w:lastRow="0" w:firstColumn="1" w:lastColumn="0" w:noHBand="0" w:noVBand="1"/>
      </w:tblPr>
      <w:tblGrid>
        <w:gridCol w:w="2672"/>
        <w:gridCol w:w="2759"/>
        <w:gridCol w:w="3199"/>
        <w:gridCol w:w="3533"/>
        <w:gridCol w:w="3850"/>
      </w:tblGrid>
      <w:tr w:rsidR="007E3976" w:rsidRPr="00B775B9" w14:paraId="1715EE96" w14:textId="77777777" w:rsidTr="00063424">
        <w:tc>
          <w:tcPr>
            <w:tcW w:w="2672" w:type="dxa"/>
            <w:shd w:val="clear" w:color="auto" w:fill="auto"/>
            <w:vAlign w:val="center"/>
          </w:tcPr>
          <w:p w14:paraId="3C60E23D" w14:textId="77777777" w:rsidR="007E3976" w:rsidRPr="009F5F4A" w:rsidRDefault="007E3976" w:rsidP="00483EFA">
            <w:pPr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Parents</w:t>
            </w:r>
          </w:p>
        </w:tc>
        <w:tc>
          <w:tcPr>
            <w:tcW w:w="2759" w:type="dxa"/>
            <w:vAlign w:val="center"/>
          </w:tcPr>
          <w:p w14:paraId="6BD40A36" w14:textId="77777777"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Grandparents</w:t>
            </w:r>
          </w:p>
        </w:tc>
        <w:tc>
          <w:tcPr>
            <w:tcW w:w="3199" w:type="dxa"/>
            <w:vAlign w:val="center"/>
          </w:tcPr>
          <w:p w14:paraId="4098A178" w14:textId="77777777"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>Great Grandparents</w:t>
            </w:r>
          </w:p>
        </w:tc>
        <w:tc>
          <w:tcPr>
            <w:tcW w:w="3533" w:type="dxa"/>
            <w:vAlign w:val="center"/>
          </w:tcPr>
          <w:p w14:paraId="3A774924" w14:textId="77777777"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 xml:space="preserve">Great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Grandparents</w:t>
            </w:r>
          </w:p>
        </w:tc>
        <w:tc>
          <w:tcPr>
            <w:tcW w:w="3850" w:type="dxa"/>
            <w:vAlign w:val="center"/>
          </w:tcPr>
          <w:p w14:paraId="0D3DCE09" w14:textId="77777777" w:rsidR="007E3976" w:rsidRPr="009F5F4A" w:rsidRDefault="007E3976" w:rsidP="009F5F4A">
            <w:pPr>
              <w:jc w:val="center"/>
              <w:rPr>
                <w:rFonts w:ascii="Arial Black" w:hAnsi="Arial Black"/>
                <w:b/>
              </w:rPr>
            </w:pPr>
            <w:r w:rsidRPr="009F5F4A">
              <w:rPr>
                <w:rFonts w:ascii="Arial Black" w:hAnsi="Arial Black"/>
                <w:b/>
              </w:rPr>
              <w:t xml:space="preserve">Great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Pr="009F5F4A">
              <w:rPr>
                <w:rFonts w:ascii="Arial Black" w:hAnsi="Arial Black"/>
                <w:b/>
              </w:rPr>
              <w:t>Great</w:t>
            </w:r>
            <w:proofErr w:type="spellEnd"/>
            <w:r w:rsidRPr="009F5F4A">
              <w:rPr>
                <w:rFonts w:ascii="Arial Black" w:hAnsi="Arial Black"/>
                <w:b/>
              </w:rPr>
              <w:t xml:space="preserve"> Grandparents</w:t>
            </w:r>
          </w:p>
        </w:tc>
      </w:tr>
      <w:tr w:rsidR="007E3976" w:rsidRPr="00263EE9" w14:paraId="73E7832E" w14:textId="77777777" w:rsidTr="00063424">
        <w:trPr>
          <w:trHeight w:val="269"/>
        </w:trPr>
        <w:tc>
          <w:tcPr>
            <w:tcW w:w="2672" w:type="dxa"/>
            <w:vMerge w:val="restart"/>
            <w:shd w:val="clear" w:color="auto" w:fill="auto"/>
          </w:tcPr>
          <w:p w14:paraId="3F6EB6A0" w14:textId="77777777" w:rsidR="007E3976" w:rsidRPr="00263EE9" w:rsidRDefault="007E3976" w:rsidP="009F5F4A">
            <w:r w:rsidRPr="00263EE9">
              <w:t>Sire</w:t>
            </w:r>
          </w:p>
          <w:p w14:paraId="1560F291" w14:textId="77777777" w:rsidR="007E3976" w:rsidRPr="00263EE9" w:rsidRDefault="007E3976" w:rsidP="009F5F4A">
            <w:pPr>
              <w:jc w:val="center"/>
            </w:pPr>
          </w:p>
          <w:p w14:paraId="4346615E" w14:textId="77777777" w:rsidR="007E3976" w:rsidRDefault="0072485D" w:rsidP="009F5F4A">
            <w:pPr>
              <w:jc w:val="center"/>
              <w:rPr>
                <w:color w:val="00B050"/>
                <w:sz w:val="36"/>
                <w:szCs w:val="36"/>
              </w:rPr>
            </w:pPr>
            <w:r w:rsidRPr="003F5AA6">
              <w:rPr>
                <w:color w:val="00B050"/>
                <w:sz w:val="36"/>
                <w:szCs w:val="36"/>
              </w:rPr>
              <w:t>FT</w:t>
            </w:r>
            <w:r w:rsidR="00605CD6">
              <w:rPr>
                <w:color w:val="00B050"/>
                <w:sz w:val="36"/>
                <w:szCs w:val="36"/>
              </w:rPr>
              <w:t xml:space="preserve">W </w:t>
            </w:r>
          </w:p>
          <w:p w14:paraId="7E1231EE" w14:textId="77777777" w:rsidR="00605CD6" w:rsidRDefault="00605CD6" w:rsidP="009F5F4A">
            <w:pPr>
              <w:jc w:val="center"/>
              <w:rPr>
                <w:color w:val="00B050"/>
                <w:sz w:val="36"/>
                <w:szCs w:val="36"/>
              </w:rPr>
            </w:pPr>
            <w:proofErr w:type="spellStart"/>
            <w:r>
              <w:rPr>
                <w:color w:val="00B050"/>
                <w:sz w:val="36"/>
                <w:szCs w:val="36"/>
              </w:rPr>
              <w:t>Kaliture</w:t>
            </w:r>
            <w:proofErr w:type="spellEnd"/>
            <w:r>
              <w:rPr>
                <w:color w:val="00B050"/>
                <w:sz w:val="36"/>
                <w:szCs w:val="36"/>
              </w:rPr>
              <w:t xml:space="preserve"> </w:t>
            </w:r>
          </w:p>
          <w:p w14:paraId="1B126F0D" w14:textId="77777777" w:rsidR="00605CD6" w:rsidRDefault="00605CD6" w:rsidP="009F5F4A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Red</w:t>
            </w:r>
          </w:p>
          <w:p w14:paraId="2D3AF54E" w14:textId="77777777" w:rsidR="00605CD6" w:rsidRPr="003F5AA6" w:rsidRDefault="00605CD6" w:rsidP="009F5F4A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Pepper</w:t>
            </w:r>
          </w:p>
          <w:p w14:paraId="49E171ED" w14:textId="77777777" w:rsidR="00045B92" w:rsidRDefault="003C01EF" w:rsidP="009F5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Hip Score </w:t>
            </w:r>
            <w:r w:rsidR="00605CD6">
              <w:rPr>
                <w:color w:val="000000" w:themeColor="text1"/>
                <w:sz w:val="24"/>
                <w:szCs w:val="24"/>
              </w:rPr>
              <w:t xml:space="preserve">3:3 </w:t>
            </w:r>
          </w:p>
          <w:p w14:paraId="68DC5A9A" w14:textId="77777777" w:rsidR="00045B92" w:rsidRPr="00045B92" w:rsidRDefault="003C01EF" w:rsidP="009F5F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Elbows 0</w:t>
            </w:r>
          </w:p>
          <w:p w14:paraId="688CA70D" w14:textId="77777777" w:rsidR="007E3976" w:rsidRPr="003C01EF" w:rsidRDefault="007E3976" w:rsidP="009F5F4A">
            <w:pPr>
              <w:rPr>
                <w:color w:val="9BBB59" w:themeColor="accent3"/>
                <w:sz w:val="36"/>
                <w:szCs w:val="36"/>
              </w:rPr>
            </w:pPr>
          </w:p>
          <w:p w14:paraId="76F18725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14:paraId="2ADA8616" w14:textId="77777777" w:rsidR="007E3976" w:rsidRPr="00263EE9" w:rsidRDefault="007E3976" w:rsidP="009F5F4A">
            <w:r w:rsidRPr="00263EE9">
              <w:t>Sire</w:t>
            </w:r>
          </w:p>
          <w:p w14:paraId="1C56C659" w14:textId="77777777" w:rsidR="007E3976" w:rsidRPr="003C01EF" w:rsidRDefault="007E3976" w:rsidP="009F5F4A">
            <w:pPr>
              <w:rPr>
                <w:color w:val="4F6228" w:themeColor="accent3" w:themeShade="80"/>
              </w:rPr>
            </w:pPr>
          </w:p>
          <w:p w14:paraId="4803FB54" w14:textId="77777777" w:rsidR="00045B92" w:rsidRPr="003C01EF" w:rsidRDefault="003C01EF" w:rsidP="003C01EF">
            <w:pPr>
              <w:jc w:val="center"/>
              <w:rPr>
                <w:color w:val="00B050"/>
                <w:sz w:val="36"/>
                <w:szCs w:val="36"/>
              </w:rPr>
            </w:pPr>
            <w:r w:rsidRPr="003C01EF">
              <w:rPr>
                <w:color w:val="00B050"/>
                <w:sz w:val="36"/>
                <w:szCs w:val="36"/>
              </w:rPr>
              <w:t>FTW</w:t>
            </w:r>
          </w:p>
          <w:p w14:paraId="5BCDABCB" w14:textId="77777777" w:rsidR="003C01EF" w:rsidRDefault="003C01EF" w:rsidP="00605CD6">
            <w:pPr>
              <w:jc w:val="center"/>
              <w:rPr>
                <w:color w:val="00B050"/>
                <w:sz w:val="36"/>
                <w:szCs w:val="36"/>
              </w:rPr>
            </w:pPr>
            <w:r w:rsidRPr="003C01EF">
              <w:rPr>
                <w:color w:val="00B050"/>
                <w:sz w:val="36"/>
                <w:szCs w:val="36"/>
              </w:rPr>
              <w:t>So</w:t>
            </w:r>
            <w:r w:rsidR="00605CD6">
              <w:rPr>
                <w:color w:val="00B050"/>
                <w:sz w:val="36"/>
                <w:szCs w:val="36"/>
              </w:rPr>
              <w:t>uter Tabasco</w:t>
            </w:r>
          </w:p>
          <w:p w14:paraId="7C446242" w14:textId="77777777" w:rsidR="00605CD6" w:rsidRPr="003C01EF" w:rsidRDefault="00605CD6" w:rsidP="00605CD6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At </w:t>
            </w:r>
            <w:proofErr w:type="spellStart"/>
            <w:r>
              <w:rPr>
                <w:color w:val="00B050"/>
                <w:sz w:val="36"/>
                <w:szCs w:val="36"/>
              </w:rPr>
              <w:t>Roughbeat</w:t>
            </w:r>
            <w:proofErr w:type="spellEnd"/>
          </w:p>
          <w:p w14:paraId="667A842C" w14:textId="77777777" w:rsidR="00045B92" w:rsidRPr="00E33E32" w:rsidRDefault="00045B92" w:rsidP="009F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E32">
              <w:rPr>
                <w:color w:val="000000" w:themeColor="text1"/>
                <w:sz w:val="20"/>
                <w:szCs w:val="20"/>
              </w:rPr>
              <w:t>H.S.</w:t>
            </w:r>
            <w:r w:rsidR="00605CD6">
              <w:rPr>
                <w:color w:val="000000" w:themeColor="text1"/>
                <w:sz w:val="20"/>
                <w:szCs w:val="20"/>
              </w:rPr>
              <w:t>4:4 E 0</w:t>
            </w:r>
          </w:p>
        </w:tc>
        <w:tc>
          <w:tcPr>
            <w:tcW w:w="3199" w:type="dxa"/>
            <w:vMerge w:val="restart"/>
            <w:vAlign w:val="center"/>
          </w:tcPr>
          <w:p w14:paraId="052D721E" w14:textId="77777777" w:rsidR="001E50AA" w:rsidRDefault="00A5032F" w:rsidP="009F5F4A">
            <w:r>
              <w:t>Sire</w:t>
            </w:r>
          </w:p>
          <w:p w14:paraId="3B7F8C1E" w14:textId="77777777" w:rsidR="00213EC7" w:rsidRPr="00605CD6" w:rsidRDefault="003C01EF" w:rsidP="003C01EF">
            <w:pPr>
              <w:jc w:val="center"/>
              <w:rPr>
                <w:color w:val="00B050"/>
              </w:rPr>
            </w:pPr>
            <w:r w:rsidRPr="00605CD6">
              <w:rPr>
                <w:color w:val="00B050"/>
              </w:rPr>
              <w:t>F</w:t>
            </w:r>
            <w:r w:rsidR="00605CD6" w:rsidRPr="00605CD6">
              <w:rPr>
                <w:color w:val="00B050"/>
              </w:rPr>
              <w:t>TW Souter Zeus</w:t>
            </w:r>
          </w:p>
          <w:p w14:paraId="272F1C9D" w14:textId="77777777" w:rsidR="00A5032F" w:rsidRPr="00263EE9" w:rsidRDefault="00213EC7" w:rsidP="009F5F4A">
            <w:r>
              <w:t xml:space="preserve">                   </w:t>
            </w:r>
            <w:r w:rsidR="003C01EF">
              <w:t>H.S.-</w:t>
            </w:r>
            <w:r w:rsidR="00605CD6">
              <w:t>10</w:t>
            </w:r>
            <w:r w:rsidR="003C01EF">
              <w:t>:6</w:t>
            </w:r>
            <w:r w:rsidR="00605CD6">
              <w:t xml:space="preserve"> </w:t>
            </w:r>
          </w:p>
        </w:tc>
        <w:tc>
          <w:tcPr>
            <w:tcW w:w="3533" w:type="dxa"/>
            <w:vMerge w:val="restart"/>
            <w:vAlign w:val="center"/>
          </w:tcPr>
          <w:p w14:paraId="556971F9" w14:textId="77777777" w:rsidR="00605CD6" w:rsidRPr="003C01EF" w:rsidRDefault="00605CD6" w:rsidP="00605CD6">
            <w:pPr>
              <w:jc w:val="center"/>
              <w:rPr>
                <w:color w:val="FF0000"/>
              </w:rPr>
            </w:pPr>
            <w:r w:rsidRPr="003C01EF">
              <w:rPr>
                <w:color w:val="FF0000"/>
              </w:rPr>
              <w:t xml:space="preserve">Ft.Ch. </w:t>
            </w:r>
            <w:proofErr w:type="spellStart"/>
            <w:r w:rsidRPr="003C01EF">
              <w:rPr>
                <w:color w:val="FF0000"/>
              </w:rPr>
              <w:t>Kessgold</w:t>
            </w:r>
            <w:proofErr w:type="spellEnd"/>
            <w:r w:rsidRPr="003C01EF">
              <w:rPr>
                <w:color w:val="FF0000"/>
              </w:rPr>
              <w:t xml:space="preserve"> Volvo</w:t>
            </w:r>
          </w:p>
          <w:p w14:paraId="49464D79" w14:textId="77777777" w:rsidR="004D3577" w:rsidRPr="00A5032F" w:rsidRDefault="00605CD6" w:rsidP="00605CD6">
            <w:pPr>
              <w:rPr>
                <w:color w:val="C0504D" w:themeColor="accent2"/>
              </w:rPr>
            </w:pPr>
            <w:r>
              <w:t xml:space="preserve">                   H.S.-6:6</w:t>
            </w:r>
          </w:p>
        </w:tc>
        <w:tc>
          <w:tcPr>
            <w:tcW w:w="3850" w:type="dxa"/>
          </w:tcPr>
          <w:p w14:paraId="29170A01" w14:textId="77777777" w:rsidR="007E3976" w:rsidRPr="000E39F2" w:rsidRDefault="000E39F2" w:rsidP="000E39F2">
            <w:pPr>
              <w:rPr>
                <w:color w:val="00B050"/>
              </w:rPr>
            </w:pPr>
            <w:r w:rsidRPr="00624D0B">
              <w:rPr>
                <w:color w:val="00B050"/>
              </w:rPr>
              <w:t xml:space="preserve">FTW </w:t>
            </w:r>
            <w:proofErr w:type="spellStart"/>
            <w:r w:rsidRPr="00624D0B">
              <w:rPr>
                <w:color w:val="00B050"/>
              </w:rPr>
              <w:t>Bembrook</w:t>
            </w:r>
            <w:proofErr w:type="spellEnd"/>
            <w:r w:rsidRPr="00624D0B">
              <w:rPr>
                <w:color w:val="00B050"/>
              </w:rPr>
              <w:t xml:space="preserve"> Spruce</w:t>
            </w:r>
            <w:r>
              <w:rPr>
                <w:color w:val="00B050"/>
              </w:rPr>
              <w:t xml:space="preserve"> </w:t>
            </w:r>
            <w:r w:rsidRPr="000E39F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:</w:t>
            </w:r>
            <w:r w:rsidRPr="000E39F2">
              <w:rPr>
                <w:color w:val="000000" w:themeColor="text1"/>
              </w:rPr>
              <w:t>7</w:t>
            </w:r>
          </w:p>
        </w:tc>
      </w:tr>
      <w:tr w:rsidR="007E3976" w:rsidRPr="00263EE9" w14:paraId="5AB15F61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13A06C1B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C600CF9" w14:textId="77777777" w:rsidR="007E3976" w:rsidRPr="00263EE9" w:rsidRDefault="007E3976" w:rsidP="009F5F4A"/>
        </w:tc>
        <w:tc>
          <w:tcPr>
            <w:tcW w:w="3199" w:type="dxa"/>
            <w:vMerge/>
          </w:tcPr>
          <w:p w14:paraId="5BDE52AB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7B165C62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23E31BE1" w14:textId="77777777" w:rsidR="007E3976" w:rsidRPr="000E39F2" w:rsidRDefault="000E39F2" w:rsidP="000E39F2">
            <w:pPr>
              <w:rPr>
                <w:color w:val="000000" w:themeColor="text1"/>
              </w:rPr>
            </w:pPr>
            <w:r>
              <w:rPr>
                <w:color w:val="00B050"/>
              </w:rPr>
              <w:t xml:space="preserve">FTW Trixie </w:t>
            </w:r>
            <w:r>
              <w:rPr>
                <w:color w:val="000000" w:themeColor="text1"/>
              </w:rPr>
              <w:t>5:3</w:t>
            </w:r>
          </w:p>
        </w:tc>
      </w:tr>
      <w:tr w:rsidR="007E3976" w:rsidRPr="00263EE9" w14:paraId="544FF6C7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61A4E181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D6C06D4" w14:textId="77777777" w:rsidR="007E3976" w:rsidRPr="00263EE9" w:rsidRDefault="007E3976" w:rsidP="009F5F4A"/>
        </w:tc>
        <w:tc>
          <w:tcPr>
            <w:tcW w:w="3199" w:type="dxa"/>
            <w:vMerge/>
          </w:tcPr>
          <w:p w14:paraId="044EBB40" w14:textId="77777777"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14:paraId="5B723D9F" w14:textId="77777777" w:rsidR="00605CD6" w:rsidRDefault="00605CD6" w:rsidP="00605CD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proofErr w:type="spellStart"/>
            <w:r>
              <w:rPr>
                <w:color w:val="00B050"/>
              </w:rPr>
              <w:t>Woodash</w:t>
            </w:r>
            <w:proofErr w:type="spellEnd"/>
            <w:r>
              <w:rPr>
                <w:color w:val="00B050"/>
              </w:rPr>
              <w:t xml:space="preserve"> Sparkling</w:t>
            </w:r>
          </w:p>
          <w:p w14:paraId="48B2DF84" w14:textId="77777777" w:rsidR="004D3577" w:rsidRPr="00605CD6" w:rsidRDefault="00605CD6" w:rsidP="00605CD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Diamond </w:t>
            </w:r>
            <w:r>
              <w:rPr>
                <w:color w:val="000000" w:themeColor="text1"/>
              </w:rPr>
              <w:t>H.S.-18:11</w:t>
            </w:r>
          </w:p>
        </w:tc>
        <w:tc>
          <w:tcPr>
            <w:tcW w:w="3850" w:type="dxa"/>
          </w:tcPr>
          <w:p w14:paraId="1135B43B" w14:textId="77777777" w:rsidR="007E3976" w:rsidRPr="000E39F2" w:rsidRDefault="000E39F2" w:rsidP="000E39F2">
            <w:pPr>
              <w:rPr>
                <w:color w:val="000000" w:themeColor="text1"/>
              </w:rPr>
            </w:pPr>
            <w:r w:rsidRPr="004D3577">
              <w:rPr>
                <w:color w:val="00B050"/>
              </w:rPr>
              <w:t>F</w:t>
            </w:r>
            <w:r>
              <w:rPr>
                <w:color w:val="00B050"/>
              </w:rPr>
              <w:t xml:space="preserve">TW </w:t>
            </w:r>
            <w:proofErr w:type="spellStart"/>
            <w:r>
              <w:rPr>
                <w:color w:val="00B050"/>
              </w:rPr>
              <w:t>Wadesmill</w:t>
            </w:r>
            <w:proofErr w:type="spellEnd"/>
            <w:r>
              <w:rPr>
                <w:color w:val="00B050"/>
              </w:rPr>
              <w:t xml:space="preserve"> Glen </w:t>
            </w:r>
            <w:r>
              <w:rPr>
                <w:color w:val="000000" w:themeColor="text1"/>
              </w:rPr>
              <w:t>7:5</w:t>
            </w:r>
          </w:p>
        </w:tc>
      </w:tr>
      <w:tr w:rsidR="007E3976" w:rsidRPr="00263EE9" w14:paraId="204E7D39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1ABB04BD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3B19557" w14:textId="77777777" w:rsidR="007E3976" w:rsidRPr="00263EE9" w:rsidRDefault="007E3976" w:rsidP="009F5F4A"/>
        </w:tc>
        <w:tc>
          <w:tcPr>
            <w:tcW w:w="3199" w:type="dxa"/>
            <w:vMerge/>
          </w:tcPr>
          <w:p w14:paraId="1EBAD372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004E6FAB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5C1EAFE3" w14:textId="77777777" w:rsidR="007E3976" w:rsidRPr="000E39F2" w:rsidRDefault="000E39F2" w:rsidP="000E39F2">
            <w:r>
              <w:t xml:space="preserve">Crunchy </w:t>
            </w:r>
            <w:proofErr w:type="spellStart"/>
            <w:r>
              <w:t>Castlemans</w:t>
            </w:r>
            <w:proofErr w:type="spellEnd"/>
            <w:r>
              <w:t xml:space="preserve"> Lima 7:7</w:t>
            </w:r>
          </w:p>
        </w:tc>
      </w:tr>
      <w:tr w:rsidR="007E3976" w:rsidRPr="00263EE9" w14:paraId="49BC5089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7E26A8D4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2C27C4E7" w14:textId="77777777" w:rsidR="007E3976" w:rsidRPr="00263EE9" w:rsidRDefault="007E3976" w:rsidP="009F5F4A"/>
        </w:tc>
        <w:tc>
          <w:tcPr>
            <w:tcW w:w="3199" w:type="dxa"/>
            <w:vMerge w:val="restart"/>
          </w:tcPr>
          <w:p w14:paraId="0CB99D60" w14:textId="77777777" w:rsidR="007E3976" w:rsidRPr="00263EE9" w:rsidRDefault="007E3976" w:rsidP="009F5F4A">
            <w:r w:rsidRPr="00263EE9">
              <w:t>Dam</w:t>
            </w:r>
          </w:p>
          <w:p w14:paraId="47D71BFB" w14:textId="77777777" w:rsidR="00624D0B" w:rsidRPr="00605CD6" w:rsidRDefault="00605CD6" w:rsidP="00605CD6">
            <w:pPr>
              <w:jc w:val="center"/>
              <w:rPr>
                <w:color w:val="000000" w:themeColor="text1"/>
              </w:rPr>
            </w:pPr>
            <w:proofErr w:type="spellStart"/>
            <w:r w:rsidRPr="00605CD6">
              <w:rPr>
                <w:color w:val="000000" w:themeColor="text1"/>
              </w:rPr>
              <w:t>Deepfleet</w:t>
            </w:r>
            <w:proofErr w:type="spellEnd"/>
            <w:r w:rsidRPr="00605CD6">
              <w:rPr>
                <w:color w:val="000000" w:themeColor="text1"/>
              </w:rPr>
              <w:t xml:space="preserve"> Anna</w:t>
            </w:r>
          </w:p>
          <w:p w14:paraId="22593730" w14:textId="77777777" w:rsidR="00213EC7" w:rsidRPr="00A5032F" w:rsidRDefault="00624D0B" w:rsidP="009F5F4A">
            <w:pPr>
              <w:jc w:val="center"/>
              <w:rPr>
                <w:color w:val="9BBB59" w:themeColor="accent3"/>
              </w:rPr>
            </w:pPr>
            <w:r>
              <w:rPr>
                <w:color w:val="000000" w:themeColor="text1"/>
              </w:rPr>
              <w:t>H.S.-</w:t>
            </w:r>
            <w:r w:rsidR="00605CD6">
              <w:rPr>
                <w:color w:val="000000" w:themeColor="text1"/>
              </w:rPr>
              <w:t xml:space="preserve"> 4:6</w:t>
            </w:r>
          </w:p>
        </w:tc>
        <w:tc>
          <w:tcPr>
            <w:tcW w:w="3533" w:type="dxa"/>
            <w:vMerge w:val="restart"/>
            <w:vAlign w:val="center"/>
          </w:tcPr>
          <w:p w14:paraId="53A6FF75" w14:textId="77777777" w:rsidR="00605CD6" w:rsidRPr="00213EC7" w:rsidRDefault="00605CD6" w:rsidP="00605CD6">
            <w:pPr>
              <w:jc w:val="center"/>
              <w:rPr>
                <w:color w:val="00B050"/>
              </w:rPr>
            </w:pPr>
            <w:r w:rsidRPr="00213EC7">
              <w:rPr>
                <w:color w:val="00B050"/>
              </w:rPr>
              <w:t xml:space="preserve">FTW </w:t>
            </w:r>
            <w:proofErr w:type="spellStart"/>
            <w:r w:rsidRPr="00213EC7">
              <w:rPr>
                <w:color w:val="00B050"/>
              </w:rPr>
              <w:t>Wadesmill</w:t>
            </w:r>
            <w:proofErr w:type="spellEnd"/>
            <w:r w:rsidRPr="00213EC7">
              <w:rPr>
                <w:color w:val="00B050"/>
              </w:rPr>
              <w:t xml:space="preserve"> Glen</w:t>
            </w:r>
          </w:p>
          <w:p w14:paraId="48A30F3C" w14:textId="77777777" w:rsidR="001C658E" w:rsidRPr="00A5032F" w:rsidRDefault="00605CD6" w:rsidP="00605CD6">
            <w:pPr>
              <w:jc w:val="center"/>
              <w:rPr>
                <w:color w:val="9BBB59" w:themeColor="accent3"/>
              </w:rPr>
            </w:pPr>
            <w:r w:rsidRPr="00213EC7">
              <w:rPr>
                <w:color w:val="000000" w:themeColor="text1"/>
              </w:rPr>
              <w:t>H.S.-7:5</w:t>
            </w:r>
          </w:p>
        </w:tc>
        <w:tc>
          <w:tcPr>
            <w:tcW w:w="3850" w:type="dxa"/>
          </w:tcPr>
          <w:p w14:paraId="328C4192" w14:textId="77777777" w:rsidR="007E3976" w:rsidRPr="00EF2978" w:rsidRDefault="00460474" w:rsidP="009F5F4A">
            <w:pPr>
              <w:rPr>
                <w:color w:val="C0504D" w:themeColor="accent2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Greenfoot</w:t>
            </w:r>
            <w:proofErr w:type="spellEnd"/>
            <w:r w:rsidRPr="0065578A">
              <w:rPr>
                <w:color w:val="00B050"/>
              </w:rPr>
              <w:t xml:space="preserve"> Barra</w:t>
            </w:r>
          </w:p>
        </w:tc>
      </w:tr>
      <w:tr w:rsidR="007E3976" w:rsidRPr="00263EE9" w14:paraId="3C91DE15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586A7115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6812041" w14:textId="77777777" w:rsidR="007E3976" w:rsidRPr="00263EE9" w:rsidRDefault="007E3976" w:rsidP="009F5F4A"/>
        </w:tc>
        <w:tc>
          <w:tcPr>
            <w:tcW w:w="3199" w:type="dxa"/>
            <w:vMerge/>
          </w:tcPr>
          <w:p w14:paraId="22BF0720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1581223B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160AEF7A" w14:textId="77777777" w:rsidR="007E3976" w:rsidRPr="00EF2978" w:rsidRDefault="00460474" w:rsidP="009F5F4A">
            <w:pPr>
              <w:rPr>
                <w:color w:val="C0504D" w:themeColor="accent2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Wadesmill</w:t>
            </w:r>
            <w:proofErr w:type="spellEnd"/>
            <w:r w:rsidRPr="0065578A">
              <w:rPr>
                <w:color w:val="00B050"/>
              </w:rPr>
              <w:t xml:space="preserve"> Katie</w:t>
            </w:r>
          </w:p>
        </w:tc>
      </w:tr>
      <w:tr w:rsidR="007E3976" w:rsidRPr="00263EE9" w14:paraId="3334E474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43019F66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304CE8BE" w14:textId="77777777" w:rsidR="007E3976" w:rsidRPr="00263EE9" w:rsidRDefault="007E3976" w:rsidP="009F5F4A"/>
        </w:tc>
        <w:tc>
          <w:tcPr>
            <w:tcW w:w="3199" w:type="dxa"/>
            <w:vMerge/>
          </w:tcPr>
          <w:p w14:paraId="11898EF4" w14:textId="77777777"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14:paraId="653DD685" w14:textId="77777777" w:rsidR="00605CD6" w:rsidRDefault="00605CD6" w:rsidP="00605CD6">
            <w:pPr>
              <w:jc w:val="center"/>
            </w:pPr>
            <w:r>
              <w:t xml:space="preserve">Maddie </w:t>
            </w:r>
            <w:proofErr w:type="spellStart"/>
            <w:r>
              <w:t>Kizzie</w:t>
            </w:r>
            <w:proofErr w:type="spellEnd"/>
          </w:p>
          <w:p w14:paraId="105B88C8" w14:textId="77777777" w:rsidR="004D3577" w:rsidRPr="00263EE9" w:rsidRDefault="00605CD6" w:rsidP="00605CD6">
            <w:pPr>
              <w:jc w:val="center"/>
            </w:pPr>
            <w:r>
              <w:t>H.S.-4:2</w:t>
            </w:r>
          </w:p>
        </w:tc>
        <w:tc>
          <w:tcPr>
            <w:tcW w:w="3850" w:type="dxa"/>
          </w:tcPr>
          <w:p w14:paraId="229B19AE" w14:textId="77777777" w:rsidR="007E3976" w:rsidRPr="00A57AA9" w:rsidRDefault="00A57AA9" w:rsidP="00A57AA9">
            <w:pPr>
              <w:rPr>
                <w:color w:val="00B050"/>
              </w:rPr>
            </w:pPr>
            <w:r w:rsidRPr="0065578A">
              <w:rPr>
                <w:color w:val="00B050"/>
              </w:rPr>
              <w:t xml:space="preserve">FTW </w:t>
            </w:r>
            <w:proofErr w:type="spellStart"/>
            <w:r w:rsidRPr="0065578A">
              <w:rPr>
                <w:color w:val="00B050"/>
              </w:rPr>
              <w:t>Holway</w:t>
            </w:r>
            <w:proofErr w:type="spellEnd"/>
            <w:r w:rsidRPr="0065578A">
              <w:rPr>
                <w:color w:val="00B050"/>
              </w:rPr>
              <w:t xml:space="preserve"> Milo</w:t>
            </w:r>
            <w:r>
              <w:rPr>
                <w:color w:val="00B050"/>
              </w:rPr>
              <w:t xml:space="preserve"> </w:t>
            </w:r>
            <w:r w:rsidRPr="00A57AA9">
              <w:rPr>
                <w:color w:val="000000" w:themeColor="text1"/>
              </w:rPr>
              <w:t>2:5</w:t>
            </w:r>
          </w:p>
        </w:tc>
      </w:tr>
      <w:tr w:rsidR="007E3976" w:rsidRPr="00263EE9" w14:paraId="41674E81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0F2D117B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F045F45" w14:textId="77777777" w:rsidR="007E3976" w:rsidRPr="00263EE9" w:rsidRDefault="007E3976" w:rsidP="009F5F4A"/>
        </w:tc>
        <w:tc>
          <w:tcPr>
            <w:tcW w:w="3199" w:type="dxa"/>
            <w:vMerge/>
          </w:tcPr>
          <w:p w14:paraId="75C7ADC2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0861E790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2EFD2AFF" w14:textId="77777777" w:rsidR="007E3976" w:rsidRPr="00263EE9" w:rsidRDefault="00A57AA9" w:rsidP="009F5F4A">
            <w:proofErr w:type="spellStart"/>
            <w:r>
              <w:t>Leeglen</w:t>
            </w:r>
            <w:proofErr w:type="spellEnd"/>
            <w:r>
              <w:t xml:space="preserve"> Spark</w:t>
            </w:r>
          </w:p>
        </w:tc>
      </w:tr>
      <w:tr w:rsidR="007E3976" w:rsidRPr="00263EE9" w14:paraId="4E45E97F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333B8AD9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14:paraId="0E4A7476" w14:textId="77777777" w:rsidR="007E3976" w:rsidRDefault="00EC5B58" w:rsidP="009F5F4A">
            <w:r>
              <w:t>Dam</w:t>
            </w:r>
          </w:p>
          <w:p w14:paraId="59628D3C" w14:textId="77777777" w:rsidR="003C01EF" w:rsidRPr="00605CD6" w:rsidRDefault="00605CD6" w:rsidP="00605CD6">
            <w:pPr>
              <w:jc w:val="center"/>
              <w:rPr>
                <w:color w:val="0070C0"/>
                <w:sz w:val="36"/>
                <w:szCs w:val="36"/>
              </w:rPr>
            </w:pPr>
            <w:r w:rsidRPr="00605CD6">
              <w:rPr>
                <w:color w:val="0070C0"/>
                <w:sz w:val="36"/>
                <w:szCs w:val="36"/>
              </w:rPr>
              <w:t>FTAW</w:t>
            </w:r>
          </w:p>
          <w:p w14:paraId="34D123BE" w14:textId="77777777" w:rsidR="00605CD6" w:rsidRPr="00605CD6" w:rsidRDefault="00605CD6" w:rsidP="00605CD6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605CD6">
              <w:rPr>
                <w:color w:val="0070C0"/>
                <w:sz w:val="36"/>
                <w:szCs w:val="36"/>
              </w:rPr>
              <w:t>Kaliture</w:t>
            </w:r>
            <w:proofErr w:type="spellEnd"/>
          </w:p>
          <w:p w14:paraId="56550DE8" w14:textId="77777777" w:rsidR="00605CD6" w:rsidRPr="00605CD6" w:rsidRDefault="00605CD6" w:rsidP="00605CD6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 w:rsidRPr="00605CD6">
              <w:rPr>
                <w:color w:val="0070C0"/>
                <w:sz w:val="36"/>
                <w:szCs w:val="36"/>
              </w:rPr>
              <w:t>Kiche</w:t>
            </w:r>
            <w:proofErr w:type="spellEnd"/>
          </w:p>
          <w:p w14:paraId="18036DFA" w14:textId="77777777" w:rsidR="00E33E32" w:rsidRPr="00E33E32" w:rsidRDefault="003C01EF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</w:t>
            </w:r>
            <w:r w:rsidR="00605CD6">
              <w:rPr>
                <w:sz w:val="20"/>
                <w:szCs w:val="20"/>
              </w:rPr>
              <w:t>2:5 E 0</w:t>
            </w:r>
          </w:p>
        </w:tc>
        <w:tc>
          <w:tcPr>
            <w:tcW w:w="3199" w:type="dxa"/>
            <w:vMerge w:val="restart"/>
          </w:tcPr>
          <w:p w14:paraId="569ECA7D" w14:textId="77777777" w:rsidR="007E3976" w:rsidRDefault="007E3976" w:rsidP="009F5F4A">
            <w:r>
              <w:t>Sire</w:t>
            </w:r>
          </w:p>
          <w:p w14:paraId="24CAFFDE" w14:textId="77777777" w:rsidR="00B0152C" w:rsidRPr="00213EC7" w:rsidRDefault="00A5032F" w:rsidP="009F5F4A">
            <w:pPr>
              <w:jc w:val="center"/>
              <w:rPr>
                <w:color w:val="00B050"/>
              </w:rPr>
            </w:pPr>
            <w:r w:rsidRPr="00213EC7">
              <w:rPr>
                <w:color w:val="00B050"/>
              </w:rPr>
              <w:t xml:space="preserve">FTW </w:t>
            </w:r>
            <w:proofErr w:type="spellStart"/>
            <w:r w:rsidR="00605CD6">
              <w:rPr>
                <w:color w:val="00B050"/>
              </w:rPr>
              <w:t>Cainhoe</w:t>
            </w:r>
            <w:proofErr w:type="spellEnd"/>
            <w:r w:rsidR="00605CD6">
              <w:rPr>
                <w:color w:val="00B050"/>
              </w:rPr>
              <w:t xml:space="preserve"> Chapel Down</w:t>
            </w:r>
          </w:p>
          <w:p w14:paraId="1AC6B50D" w14:textId="77777777" w:rsidR="00213EC7" w:rsidRPr="00A5032F" w:rsidRDefault="00213EC7" w:rsidP="009F5F4A">
            <w:pPr>
              <w:jc w:val="center"/>
              <w:rPr>
                <w:color w:val="9BBB59" w:themeColor="accent3"/>
              </w:rPr>
            </w:pPr>
            <w:r w:rsidRPr="00213EC7">
              <w:rPr>
                <w:color w:val="000000" w:themeColor="text1"/>
              </w:rPr>
              <w:t>H.S.-</w:t>
            </w:r>
            <w:r w:rsidR="00605CD6">
              <w:rPr>
                <w:color w:val="000000" w:themeColor="text1"/>
              </w:rPr>
              <w:t xml:space="preserve"> 5:6</w:t>
            </w:r>
          </w:p>
        </w:tc>
        <w:tc>
          <w:tcPr>
            <w:tcW w:w="3533" w:type="dxa"/>
            <w:vMerge w:val="restart"/>
            <w:vAlign w:val="center"/>
          </w:tcPr>
          <w:p w14:paraId="541C7F8D" w14:textId="77777777" w:rsidR="00605CD6" w:rsidRPr="00984B28" w:rsidRDefault="00605CD6" w:rsidP="00605CD6">
            <w:pPr>
              <w:jc w:val="center"/>
              <w:rPr>
                <w:color w:val="00B050"/>
              </w:rPr>
            </w:pPr>
            <w:r w:rsidRPr="00984B28">
              <w:rPr>
                <w:color w:val="00B050"/>
              </w:rPr>
              <w:t xml:space="preserve">FTW </w:t>
            </w:r>
            <w:proofErr w:type="spellStart"/>
            <w:r w:rsidRPr="00984B28">
              <w:rPr>
                <w:color w:val="00B050"/>
              </w:rPr>
              <w:t>Castlemans</w:t>
            </w:r>
            <w:proofErr w:type="spellEnd"/>
            <w:r w:rsidRPr="00984B28">
              <w:rPr>
                <w:color w:val="00B050"/>
              </w:rPr>
              <w:t xml:space="preserve"> Beaver</w:t>
            </w:r>
          </w:p>
          <w:p w14:paraId="6456172B" w14:textId="77777777" w:rsidR="001E50AA" w:rsidRPr="0065578A" w:rsidRDefault="00605CD6" w:rsidP="00605CD6">
            <w:pPr>
              <w:jc w:val="center"/>
              <w:rPr>
                <w:color w:val="00B050"/>
              </w:rPr>
            </w:pPr>
            <w:r>
              <w:t>H.S.-9:9</w:t>
            </w:r>
          </w:p>
        </w:tc>
        <w:tc>
          <w:tcPr>
            <w:tcW w:w="3850" w:type="dxa"/>
          </w:tcPr>
          <w:p w14:paraId="55C3A962" w14:textId="77777777" w:rsidR="00A57AA9" w:rsidRPr="00A57AA9" w:rsidRDefault="00A57AA9" w:rsidP="00A57AA9">
            <w:pPr>
              <w:rPr>
                <w:color w:val="000000" w:themeColor="text1"/>
              </w:rPr>
            </w:pPr>
            <w:proofErr w:type="spellStart"/>
            <w:r w:rsidRPr="0072485D">
              <w:rPr>
                <w:color w:val="000000" w:themeColor="text1"/>
              </w:rPr>
              <w:t>Tanleighden</w:t>
            </w:r>
            <w:proofErr w:type="spellEnd"/>
            <w:r w:rsidRPr="0072485D">
              <w:rPr>
                <w:color w:val="000000" w:themeColor="text1"/>
              </w:rPr>
              <w:t xml:space="preserve"> Elvis at </w:t>
            </w:r>
            <w:proofErr w:type="spellStart"/>
            <w:r w:rsidRPr="0072485D">
              <w:rPr>
                <w:color w:val="000000" w:themeColor="text1"/>
              </w:rPr>
              <w:t>Cleynehage</w:t>
            </w:r>
            <w:proofErr w:type="spellEnd"/>
          </w:p>
        </w:tc>
      </w:tr>
      <w:tr w:rsidR="007E3976" w:rsidRPr="00263EE9" w14:paraId="5710A708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6B1B7F41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8EDE3D1" w14:textId="77777777" w:rsidR="007E3976" w:rsidRPr="00263EE9" w:rsidRDefault="007E3976" w:rsidP="009F5F4A"/>
        </w:tc>
        <w:tc>
          <w:tcPr>
            <w:tcW w:w="3199" w:type="dxa"/>
            <w:vMerge/>
          </w:tcPr>
          <w:p w14:paraId="79497E7F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1386C979" w14:textId="77777777" w:rsidR="007E3976" w:rsidRPr="0065578A" w:rsidRDefault="007E3976" w:rsidP="009F5F4A">
            <w:pPr>
              <w:jc w:val="center"/>
              <w:rPr>
                <w:color w:val="00B050"/>
              </w:rPr>
            </w:pPr>
          </w:p>
        </w:tc>
        <w:tc>
          <w:tcPr>
            <w:tcW w:w="3850" w:type="dxa"/>
          </w:tcPr>
          <w:p w14:paraId="34EBD9D6" w14:textId="77777777" w:rsidR="007E3976" w:rsidRPr="00A57AA9" w:rsidRDefault="00A57AA9" w:rsidP="00A57AA9">
            <w:pPr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r w:rsidRPr="00984B28">
              <w:rPr>
                <w:color w:val="00B050"/>
              </w:rPr>
              <w:t xml:space="preserve">Crunchy </w:t>
            </w:r>
            <w:proofErr w:type="spellStart"/>
            <w:r w:rsidRPr="00984B28">
              <w:rPr>
                <w:color w:val="00B050"/>
              </w:rPr>
              <w:t>Castlemans</w:t>
            </w:r>
            <w:proofErr w:type="spellEnd"/>
            <w:r w:rsidRPr="00984B28">
              <w:rPr>
                <w:color w:val="00B050"/>
              </w:rPr>
              <w:t xml:space="preserve"> Lima</w:t>
            </w:r>
            <w:r>
              <w:rPr>
                <w:color w:val="00B050"/>
              </w:rPr>
              <w:t xml:space="preserve"> </w:t>
            </w:r>
            <w:r w:rsidRPr="00A57AA9">
              <w:rPr>
                <w:color w:val="000000" w:themeColor="text1"/>
              </w:rPr>
              <w:t>7:7</w:t>
            </w:r>
          </w:p>
        </w:tc>
      </w:tr>
      <w:tr w:rsidR="007E3976" w:rsidRPr="00263EE9" w14:paraId="31EC5181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34E4B1E7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489B625" w14:textId="77777777" w:rsidR="007E3976" w:rsidRPr="00263EE9" w:rsidRDefault="007E3976" w:rsidP="009F5F4A"/>
        </w:tc>
        <w:tc>
          <w:tcPr>
            <w:tcW w:w="3199" w:type="dxa"/>
            <w:vMerge/>
          </w:tcPr>
          <w:p w14:paraId="721D915D" w14:textId="77777777"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14:paraId="735E9A83" w14:textId="77777777" w:rsidR="00605CD6" w:rsidRDefault="00605CD6" w:rsidP="00605CD6">
            <w:pPr>
              <w:jc w:val="center"/>
            </w:pPr>
            <w:proofErr w:type="spellStart"/>
            <w:r>
              <w:t>Birdsgreen</w:t>
            </w:r>
            <w:proofErr w:type="spellEnd"/>
            <w:r>
              <w:t xml:space="preserve"> Accord</w:t>
            </w:r>
          </w:p>
          <w:p w14:paraId="0F5A8C01" w14:textId="77777777" w:rsidR="001E50AA" w:rsidRPr="0065578A" w:rsidRDefault="00605CD6" w:rsidP="00605CD6">
            <w:pPr>
              <w:jc w:val="center"/>
              <w:rPr>
                <w:color w:val="00B050"/>
              </w:rPr>
            </w:pPr>
            <w:r>
              <w:t>H.S.-11:9</w:t>
            </w:r>
          </w:p>
        </w:tc>
        <w:tc>
          <w:tcPr>
            <w:tcW w:w="3850" w:type="dxa"/>
          </w:tcPr>
          <w:p w14:paraId="1FB9B1F2" w14:textId="77777777" w:rsidR="007E3976" w:rsidRPr="00A57AA9" w:rsidRDefault="00A57AA9" w:rsidP="00A57AA9">
            <w:proofErr w:type="spellStart"/>
            <w:r>
              <w:t>Kessgold</w:t>
            </w:r>
            <w:proofErr w:type="spellEnd"/>
            <w:r>
              <w:t xml:space="preserve"> Dipper 11:8</w:t>
            </w:r>
          </w:p>
        </w:tc>
      </w:tr>
      <w:tr w:rsidR="007E3976" w:rsidRPr="00263EE9" w14:paraId="5E9A510A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51FF8B5E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53927641" w14:textId="77777777" w:rsidR="007E3976" w:rsidRPr="00263EE9" w:rsidRDefault="007E3976" w:rsidP="009F5F4A"/>
        </w:tc>
        <w:tc>
          <w:tcPr>
            <w:tcW w:w="3199" w:type="dxa"/>
            <w:vMerge/>
          </w:tcPr>
          <w:p w14:paraId="34CF850A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182F99EA" w14:textId="77777777" w:rsidR="007E3976" w:rsidRPr="0065578A" w:rsidRDefault="007E3976" w:rsidP="009F5F4A">
            <w:pPr>
              <w:jc w:val="center"/>
              <w:rPr>
                <w:color w:val="00B050"/>
              </w:rPr>
            </w:pPr>
          </w:p>
        </w:tc>
        <w:tc>
          <w:tcPr>
            <w:tcW w:w="3850" w:type="dxa"/>
          </w:tcPr>
          <w:p w14:paraId="75307235" w14:textId="77777777" w:rsidR="007E3976" w:rsidRPr="00A57AA9" w:rsidRDefault="00A57AA9" w:rsidP="00A57AA9">
            <w:pPr>
              <w:rPr>
                <w:color w:val="00B050"/>
              </w:rPr>
            </w:pPr>
            <w:r>
              <w:rPr>
                <w:color w:val="00B050"/>
              </w:rPr>
              <w:t xml:space="preserve">FTW </w:t>
            </w:r>
            <w:proofErr w:type="spellStart"/>
            <w:r w:rsidRPr="00984B28">
              <w:rPr>
                <w:color w:val="00B050"/>
              </w:rPr>
              <w:t>Elmbrook</w:t>
            </w:r>
            <w:proofErr w:type="spellEnd"/>
            <w:r w:rsidRPr="00984B28">
              <w:rPr>
                <w:color w:val="00B050"/>
              </w:rPr>
              <w:t xml:space="preserve"> Kitty</w:t>
            </w:r>
            <w:r>
              <w:rPr>
                <w:color w:val="00B050"/>
              </w:rPr>
              <w:t xml:space="preserve"> </w:t>
            </w:r>
            <w:r w:rsidRPr="00A57AA9">
              <w:rPr>
                <w:color w:val="000000" w:themeColor="text1"/>
              </w:rPr>
              <w:t>6:5</w:t>
            </w:r>
          </w:p>
        </w:tc>
      </w:tr>
      <w:tr w:rsidR="007E3976" w:rsidRPr="00263EE9" w14:paraId="2385BF01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6123DB26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379B3DF0" w14:textId="77777777" w:rsidR="007E3976" w:rsidRPr="00263EE9" w:rsidRDefault="007E3976" w:rsidP="009F5F4A"/>
        </w:tc>
        <w:tc>
          <w:tcPr>
            <w:tcW w:w="3199" w:type="dxa"/>
            <w:vMerge w:val="restart"/>
          </w:tcPr>
          <w:p w14:paraId="59A3E0B3" w14:textId="77777777" w:rsidR="007E3976" w:rsidRDefault="007E3976" w:rsidP="009F5F4A">
            <w:r>
              <w:t>Dam</w:t>
            </w:r>
          </w:p>
          <w:p w14:paraId="7EF01BEC" w14:textId="77777777" w:rsidR="00B0152C" w:rsidRDefault="00605CD6" w:rsidP="009F5F4A">
            <w:pPr>
              <w:jc w:val="center"/>
            </w:pPr>
            <w:proofErr w:type="spellStart"/>
            <w:r>
              <w:t>Tiamia</w:t>
            </w:r>
            <w:proofErr w:type="spellEnd"/>
            <w:r>
              <w:t xml:space="preserve"> Tumble</w:t>
            </w:r>
          </w:p>
          <w:p w14:paraId="5C6C3853" w14:textId="77777777" w:rsidR="00213EC7" w:rsidRPr="00263EE9" w:rsidRDefault="00213EC7" w:rsidP="009F5F4A">
            <w:pPr>
              <w:jc w:val="center"/>
            </w:pPr>
            <w:r>
              <w:t>H.S.-</w:t>
            </w:r>
            <w:r w:rsidR="00605CD6">
              <w:t xml:space="preserve"> 3:7 E 0</w:t>
            </w:r>
          </w:p>
        </w:tc>
        <w:tc>
          <w:tcPr>
            <w:tcW w:w="3533" w:type="dxa"/>
            <w:vMerge w:val="restart"/>
            <w:vAlign w:val="center"/>
          </w:tcPr>
          <w:p w14:paraId="3EB9B147" w14:textId="77777777" w:rsidR="00605CD6" w:rsidRDefault="00605CD6" w:rsidP="00605CD6">
            <w:pPr>
              <w:jc w:val="center"/>
            </w:pPr>
            <w:proofErr w:type="spellStart"/>
            <w:r>
              <w:t>Blackcraig</w:t>
            </w:r>
            <w:proofErr w:type="spellEnd"/>
            <w:r>
              <w:t xml:space="preserve"> Eagle</w:t>
            </w:r>
          </w:p>
          <w:p w14:paraId="74D2C48F" w14:textId="77777777" w:rsidR="0065578A" w:rsidRPr="0065578A" w:rsidRDefault="00605CD6" w:rsidP="00605CD6">
            <w:pPr>
              <w:jc w:val="center"/>
              <w:rPr>
                <w:color w:val="00B050"/>
              </w:rPr>
            </w:pPr>
            <w:r>
              <w:t>H.S.-4:3</w:t>
            </w:r>
          </w:p>
        </w:tc>
        <w:tc>
          <w:tcPr>
            <w:tcW w:w="3850" w:type="dxa"/>
          </w:tcPr>
          <w:p w14:paraId="54CBA4FF" w14:textId="77777777" w:rsidR="00A57AA9" w:rsidRPr="00A57AA9" w:rsidRDefault="00A57AA9" w:rsidP="00A57AA9">
            <w:proofErr w:type="spellStart"/>
            <w:r>
              <w:t>Gortons</w:t>
            </w:r>
            <w:proofErr w:type="spellEnd"/>
            <w:r>
              <w:t xml:space="preserve"> Wolf Whistler of </w:t>
            </w:r>
            <w:proofErr w:type="spellStart"/>
            <w:r>
              <w:t>Clockburn</w:t>
            </w:r>
            <w:proofErr w:type="spellEnd"/>
            <w:r>
              <w:t xml:space="preserve"> 7:4</w:t>
            </w:r>
          </w:p>
        </w:tc>
      </w:tr>
      <w:tr w:rsidR="007E3976" w:rsidRPr="00263EE9" w14:paraId="7423C29E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5CFD4036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7A952FF4" w14:textId="77777777" w:rsidR="007E3976" w:rsidRPr="00263EE9" w:rsidRDefault="007E3976" w:rsidP="009F5F4A"/>
        </w:tc>
        <w:tc>
          <w:tcPr>
            <w:tcW w:w="3199" w:type="dxa"/>
            <w:vMerge/>
          </w:tcPr>
          <w:p w14:paraId="485DA9C3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4C467D13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47391692" w14:textId="77777777" w:rsidR="007E3976" w:rsidRPr="00A57AA9" w:rsidRDefault="00A57AA9" w:rsidP="00A57AA9">
            <w:r>
              <w:t xml:space="preserve">Barnstormer Beauty of </w:t>
            </w:r>
            <w:proofErr w:type="spellStart"/>
            <w:r>
              <w:t>Blackcraig</w:t>
            </w:r>
            <w:proofErr w:type="spellEnd"/>
            <w:r>
              <w:t xml:space="preserve"> 4:7</w:t>
            </w:r>
          </w:p>
        </w:tc>
      </w:tr>
      <w:tr w:rsidR="007E3976" w:rsidRPr="00263EE9" w14:paraId="7E6196DD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1AEE109A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39FF9852" w14:textId="77777777" w:rsidR="007E3976" w:rsidRPr="00263EE9" w:rsidRDefault="007E3976" w:rsidP="009F5F4A"/>
        </w:tc>
        <w:tc>
          <w:tcPr>
            <w:tcW w:w="3199" w:type="dxa"/>
            <w:vMerge/>
          </w:tcPr>
          <w:p w14:paraId="1D835A5B" w14:textId="77777777" w:rsidR="007E3976" w:rsidRPr="00263EE9" w:rsidRDefault="007E3976" w:rsidP="009F5F4A"/>
        </w:tc>
        <w:tc>
          <w:tcPr>
            <w:tcW w:w="3533" w:type="dxa"/>
            <w:vMerge w:val="restart"/>
            <w:vAlign w:val="center"/>
          </w:tcPr>
          <w:p w14:paraId="532E235C" w14:textId="77777777" w:rsidR="00605CD6" w:rsidRDefault="00605CD6" w:rsidP="00605CD6">
            <w:pPr>
              <w:jc w:val="center"/>
            </w:pPr>
            <w:r>
              <w:t>Clover Field</w:t>
            </w:r>
          </w:p>
          <w:p w14:paraId="2C0F5325" w14:textId="77777777" w:rsidR="00B0152C" w:rsidRPr="00263EE9" w:rsidRDefault="00605CD6" w:rsidP="00605CD6">
            <w:pPr>
              <w:jc w:val="center"/>
            </w:pPr>
            <w:r>
              <w:t>H.S.-8:7</w:t>
            </w:r>
          </w:p>
        </w:tc>
        <w:tc>
          <w:tcPr>
            <w:tcW w:w="3850" w:type="dxa"/>
          </w:tcPr>
          <w:p w14:paraId="62F57A4C" w14:textId="77777777" w:rsidR="007E3976" w:rsidRPr="00AB7DB6" w:rsidRDefault="00A57AA9" w:rsidP="009F5F4A">
            <w:pPr>
              <w:rPr>
                <w:color w:val="C0504D" w:themeColor="accent2"/>
              </w:rPr>
            </w:pPr>
            <w:r w:rsidRPr="00984B28">
              <w:rPr>
                <w:color w:val="00B050"/>
              </w:rPr>
              <w:t xml:space="preserve">FTW </w:t>
            </w:r>
            <w:proofErr w:type="spellStart"/>
            <w:r w:rsidRPr="00984B28">
              <w:rPr>
                <w:color w:val="00B050"/>
              </w:rPr>
              <w:t>Tauvechan</w:t>
            </w:r>
            <w:proofErr w:type="spellEnd"/>
            <w:r w:rsidRPr="00984B28">
              <w:rPr>
                <w:color w:val="00B050"/>
              </w:rPr>
              <w:t xml:space="preserve"> Minstrel</w:t>
            </w:r>
            <w:r>
              <w:rPr>
                <w:color w:val="00B050"/>
              </w:rPr>
              <w:t xml:space="preserve"> </w:t>
            </w:r>
            <w:r w:rsidRPr="00A57AA9">
              <w:rPr>
                <w:color w:val="000000" w:themeColor="text1"/>
              </w:rPr>
              <w:t>8:8</w:t>
            </w:r>
          </w:p>
        </w:tc>
      </w:tr>
      <w:tr w:rsidR="007E3976" w:rsidRPr="00263EE9" w14:paraId="2E151711" w14:textId="77777777" w:rsidTr="00063424">
        <w:trPr>
          <w:trHeight w:val="278"/>
        </w:trPr>
        <w:tc>
          <w:tcPr>
            <w:tcW w:w="2672" w:type="dxa"/>
            <w:vMerge/>
            <w:shd w:val="clear" w:color="auto" w:fill="auto"/>
          </w:tcPr>
          <w:p w14:paraId="00E593A6" w14:textId="77777777" w:rsidR="007E3976" w:rsidRPr="00263EE9" w:rsidRDefault="007E3976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25E086C" w14:textId="77777777" w:rsidR="007E3976" w:rsidRPr="00263EE9" w:rsidRDefault="007E3976" w:rsidP="009F5F4A"/>
        </w:tc>
        <w:tc>
          <w:tcPr>
            <w:tcW w:w="3199" w:type="dxa"/>
            <w:vMerge/>
          </w:tcPr>
          <w:p w14:paraId="6C75C4CA" w14:textId="77777777" w:rsidR="007E3976" w:rsidRPr="00263EE9" w:rsidRDefault="007E3976" w:rsidP="009F5F4A"/>
        </w:tc>
        <w:tc>
          <w:tcPr>
            <w:tcW w:w="3533" w:type="dxa"/>
            <w:vMerge/>
            <w:vAlign w:val="center"/>
          </w:tcPr>
          <w:p w14:paraId="7D0B6F80" w14:textId="77777777" w:rsidR="007E3976" w:rsidRPr="00263EE9" w:rsidRDefault="007E3976" w:rsidP="009F5F4A">
            <w:pPr>
              <w:jc w:val="center"/>
            </w:pPr>
          </w:p>
        </w:tc>
        <w:tc>
          <w:tcPr>
            <w:tcW w:w="3850" w:type="dxa"/>
          </w:tcPr>
          <w:p w14:paraId="3AC18B98" w14:textId="77777777" w:rsidR="007E3976" w:rsidRPr="00AB7DB6" w:rsidRDefault="00A57AA9" w:rsidP="009F5F4A">
            <w:pPr>
              <w:rPr>
                <w:color w:val="9BBB59" w:themeColor="accent3"/>
              </w:rPr>
            </w:pPr>
            <w:r>
              <w:t>Newquay Duchess H.S.-5:7</w:t>
            </w:r>
          </w:p>
        </w:tc>
      </w:tr>
      <w:tr w:rsidR="00DD588E" w:rsidRPr="00263EE9" w14:paraId="66857B28" w14:textId="77777777" w:rsidTr="00063424">
        <w:trPr>
          <w:trHeight w:val="269"/>
        </w:trPr>
        <w:tc>
          <w:tcPr>
            <w:tcW w:w="2672" w:type="dxa"/>
            <w:vMerge w:val="restart"/>
          </w:tcPr>
          <w:p w14:paraId="7A22C0A3" w14:textId="77777777" w:rsidR="00DD588E" w:rsidRDefault="00DD588E" w:rsidP="009F5F4A">
            <w:r w:rsidRPr="00263EE9">
              <w:t>Dam</w:t>
            </w:r>
          </w:p>
          <w:p w14:paraId="224528C6" w14:textId="77777777" w:rsidR="0039249D" w:rsidRDefault="0039249D" w:rsidP="009F5F4A"/>
          <w:p w14:paraId="5239FBA3" w14:textId="77777777" w:rsidR="0039249D" w:rsidRPr="00263EE9" w:rsidRDefault="0039249D" w:rsidP="009F5F4A"/>
          <w:p w14:paraId="15776F8A" w14:textId="77777777" w:rsidR="00DD588E" w:rsidRPr="0039249D" w:rsidRDefault="0039249D" w:rsidP="009F5F4A">
            <w:pPr>
              <w:jc w:val="center"/>
              <w:rPr>
                <w:sz w:val="36"/>
                <w:szCs w:val="36"/>
              </w:rPr>
            </w:pPr>
            <w:proofErr w:type="spellStart"/>
            <w:r w:rsidRPr="0039249D">
              <w:rPr>
                <w:sz w:val="36"/>
                <w:szCs w:val="36"/>
              </w:rPr>
              <w:t>Hickorywood</w:t>
            </w:r>
            <w:proofErr w:type="spellEnd"/>
          </w:p>
          <w:p w14:paraId="21FEB403" w14:textId="77777777" w:rsidR="0039249D" w:rsidRPr="0039249D" w:rsidRDefault="0039249D" w:rsidP="009F5F4A">
            <w:pPr>
              <w:jc w:val="center"/>
              <w:rPr>
                <w:sz w:val="36"/>
                <w:szCs w:val="36"/>
              </w:rPr>
            </w:pPr>
            <w:r w:rsidRPr="0039249D">
              <w:rPr>
                <w:sz w:val="36"/>
                <w:szCs w:val="36"/>
              </w:rPr>
              <w:t xml:space="preserve">Ruby </w:t>
            </w:r>
          </w:p>
          <w:p w14:paraId="434C9761" w14:textId="77777777" w:rsidR="0039249D" w:rsidRPr="0039249D" w:rsidRDefault="0039249D" w:rsidP="009F5F4A">
            <w:pPr>
              <w:jc w:val="center"/>
              <w:rPr>
                <w:sz w:val="36"/>
                <w:szCs w:val="36"/>
              </w:rPr>
            </w:pPr>
            <w:r w:rsidRPr="0039249D">
              <w:rPr>
                <w:sz w:val="36"/>
                <w:szCs w:val="36"/>
              </w:rPr>
              <w:t>Sun Violet</w:t>
            </w:r>
          </w:p>
          <w:p w14:paraId="6C58383B" w14:textId="77777777" w:rsidR="0039249D" w:rsidRPr="0039249D" w:rsidRDefault="0039249D" w:rsidP="009F5F4A">
            <w:pPr>
              <w:jc w:val="center"/>
              <w:rPr>
                <w:sz w:val="24"/>
                <w:szCs w:val="24"/>
              </w:rPr>
            </w:pPr>
            <w:r w:rsidRPr="0039249D">
              <w:rPr>
                <w:sz w:val="24"/>
                <w:szCs w:val="24"/>
              </w:rPr>
              <w:t>Hip Score</w:t>
            </w:r>
            <w:r w:rsidR="00402A94">
              <w:rPr>
                <w:sz w:val="24"/>
                <w:szCs w:val="24"/>
              </w:rPr>
              <w:t xml:space="preserve"> 7:12</w:t>
            </w:r>
          </w:p>
          <w:p w14:paraId="0F722107" w14:textId="77777777" w:rsidR="0039249D" w:rsidRPr="0039249D" w:rsidRDefault="0039249D" w:rsidP="009F5F4A">
            <w:pPr>
              <w:jc w:val="center"/>
              <w:rPr>
                <w:sz w:val="24"/>
                <w:szCs w:val="24"/>
              </w:rPr>
            </w:pPr>
            <w:r w:rsidRPr="0039249D">
              <w:rPr>
                <w:sz w:val="24"/>
                <w:szCs w:val="24"/>
              </w:rPr>
              <w:t>Elbows</w:t>
            </w:r>
            <w:r w:rsidR="00402A94">
              <w:rPr>
                <w:sz w:val="24"/>
                <w:szCs w:val="24"/>
              </w:rPr>
              <w:t xml:space="preserve"> 0</w:t>
            </w:r>
          </w:p>
          <w:p w14:paraId="2869CB1B" w14:textId="77777777" w:rsidR="00DD588E" w:rsidRPr="00263EE9" w:rsidRDefault="00DD588E" w:rsidP="009F5F4A">
            <w:pPr>
              <w:jc w:val="center"/>
            </w:pPr>
          </w:p>
          <w:p w14:paraId="7DA1A22C" w14:textId="77777777" w:rsidR="00DD588E" w:rsidRPr="00045B92" w:rsidRDefault="00DD588E" w:rsidP="009F5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</w:tcPr>
          <w:p w14:paraId="3CD76A3F" w14:textId="77777777" w:rsidR="00DD588E" w:rsidRPr="00263EE9" w:rsidRDefault="00DD588E" w:rsidP="009F5F4A">
            <w:r w:rsidRPr="00263EE9">
              <w:t>Sire</w:t>
            </w:r>
          </w:p>
          <w:p w14:paraId="2F13BAE5" w14:textId="77777777" w:rsidR="00DD588E" w:rsidRDefault="00DD588E" w:rsidP="009F5F4A">
            <w:pPr>
              <w:jc w:val="center"/>
              <w:rPr>
                <w:sz w:val="20"/>
                <w:szCs w:val="20"/>
              </w:rPr>
            </w:pPr>
          </w:p>
          <w:p w14:paraId="22F5AC06" w14:textId="0D4BC983" w:rsidR="0039249D" w:rsidRPr="00CC73DD" w:rsidRDefault="00CC73DD" w:rsidP="009F5F4A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FTW </w:t>
            </w:r>
            <w:proofErr w:type="spellStart"/>
            <w:r w:rsidR="0039249D" w:rsidRPr="00CC73DD">
              <w:rPr>
                <w:color w:val="00B050"/>
                <w:sz w:val="36"/>
                <w:szCs w:val="36"/>
              </w:rPr>
              <w:t>Tallygold</w:t>
            </w:r>
            <w:proofErr w:type="spellEnd"/>
          </w:p>
          <w:p w14:paraId="45D52AEF" w14:textId="77777777" w:rsidR="0039249D" w:rsidRPr="00CC73DD" w:rsidRDefault="0039249D" w:rsidP="009F5F4A">
            <w:pPr>
              <w:jc w:val="center"/>
              <w:rPr>
                <w:color w:val="00B050"/>
                <w:sz w:val="36"/>
                <w:szCs w:val="36"/>
              </w:rPr>
            </w:pPr>
            <w:r w:rsidRPr="00CC73DD">
              <w:rPr>
                <w:color w:val="00B050"/>
                <w:sz w:val="36"/>
                <w:szCs w:val="36"/>
              </w:rPr>
              <w:t>Blackthorn</w:t>
            </w:r>
          </w:p>
          <w:p w14:paraId="1DDCFAFA" w14:textId="77777777" w:rsidR="0039249D" w:rsidRDefault="0039249D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</w:t>
            </w:r>
            <w:r w:rsidR="00402A94">
              <w:rPr>
                <w:sz w:val="20"/>
                <w:szCs w:val="20"/>
              </w:rPr>
              <w:t xml:space="preserve"> 3:5</w:t>
            </w:r>
          </w:p>
          <w:p w14:paraId="41950EBB" w14:textId="77777777" w:rsidR="0039249D" w:rsidRPr="00DE4377" w:rsidRDefault="0039249D" w:rsidP="009F5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0E62E178" w14:textId="77777777" w:rsidR="00984B28" w:rsidRPr="00263EE9" w:rsidRDefault="00DD588E" w:rsidP="009F5F4A">
            <w:r w:rsidRPr="00263EE9">
              <w:t>Sire</w:t>
            </w:r>
          </w:p>
          <w:p w14:paraId="027081A7" w14:textId="77777777" w:rsidR="00DD588E" w:rsidRDefault="00402A94" w:rsidP="009F5F4A">
            <w:pPr>
              <w:jc w:val="center"/>
              <w:rPr>
                <w:color w:val="00B050"/>
              </w:rPr>
            </w:pPr>
            <w:r w:rsidRPr="00402A94">
              <w:rPr>
                <w:color w:val="00B050"/>
              </w:rPr>
              <w:t xml:space="preserve">FTW </w:t>
            </w:r>
            <w:proofErr w:type="spellStart"/>
            <w:r w:rsidR="00D517D3" w:rsidRPr="00402A94">
              <w:rPr>
                <w:color w:val="00B050"/>
              </w:rPr>
              <w:t>Holway</w:t>
            </w:r>
            <w:proofErr w:type="spellEnd"/>
            <w:r w:rsidR="00D517D3" w:rsidRPr="00402A94">
              <w:rPr>
                <w:color w:val="00B050"/>
              </w:rPr>
              <w:t xml:space="preserve"> Victor</w:t>
            </w:r>
          </w:p>
          <w:p w14:paraId="312A9AF7" w14:textId="77777777" w:rsidR="00402A94" w:rsidRPr="00263EE9" w:rsidRDefault="00402A94" w:rsidP="009F5F4A">
            <w:pPr>
              <w:jc w:val="center"/>
            </w:pPr>
            <w:r>
              <w:t>H.S 3:3</w:t>
            </w:r>
          </w:p>
        </w:tc>
        <w:tc>
          <w:tcPr>
            <w:tcW w:w="3533" w:type="dxa"/>
            <w:vMerge w:val="restart"/>
            <w:vAlign w:val="center"/>
          </w:tcPr>
          <w:p w14:paraId="4A87D185" w14:textId="77777777" w:rsidR="00DD588E" w:rsidRPr="00E369EA" w:rsidRDefault="009B1AF7" w:rsidP="009F5F4A">
            <w:pPr>
              <w:jc w:val="center"/>
              <w:rPr>
                <w:color w:val="000000" w:themeColor="text1"/>
              </w:rPr>
            </w:pPr>
            <w:proofErr w:type="spellStart"/>
            <w:r w:rsidRPr="00E369EA">
              <w:rPr>
                <w:color w:val="000000" w:themeColor="text1"/>
              </w:rPr>
              <w:t>Standerwick</w:t>
            </w:r>
            <w:proofErr w:type="spellEnd"/>
            <w:r w:rsidRPr="00E369EA">
              <w:rPr>
                <w:color w:val="000000" w:themeColor="text1"/>
              </w:rPr>
              <w:t xml:space="preserve"> </w:t>
            </w:r>
            <w:r w:rsidR="00E369EA" w:rsidRPr="00E369EA">
              <w:rPr>
                <w:color w:val="000000" w:themeColor="text1"/>
              </w:rPr>
              <w:t>Remus of</w:t>
            </w:r>
          </w:p>
          <w:p w14:paraId="577DB95A" w14:textId="77777777" w:rsidR="00E369EA" w:rsidRPr="00263EE9" w:rsidRDefault="00E369EA" w:rsidP="009F5F4A">
            <w:pPr>
              <w:jc w:val="center"/>
              <w:rPr>
                <w:color w:val="1F497D" w:themeColor="text2"/>
              </w:rPr>
            </w:pPr>
            <w:proofErr w:type="spellStart"/>
            <w:r w:rsidRPr="00E369EA">
              <w:rPr>
                <w:color w:val="000000" w:themeColor="text1"/>
              </w:rPr>
              <w:t>Merryway</w:t>
            </w:r>
            <w:proofErr w:type="spellEnd"/>
            <w:r w:rsidR="00402A94">
              <w:rPr>
                <w:color w:val="000000" w:themeColor="text1"/>
              </w:rPr>
              <w:t xml:space="preserve">  7:9</w:t>
            </w:r>
          </w:p>
        </w:tc>
        <w:tc>
          <w:tcPr>
            <w:tcW w:w="3850" w:type="dxa"/>
          </w:tcPr>
          <w:p w14:paraId="0D3C89F7" w14:textId="77777777" w:rsidR="00DD588E" w:rsidRPr="00E369EA" w:rsidRDefault="00E369EA" w:rsidP="009F5F4A">
            <w:pPr>
              <w:rPr>
                <w:color w:val="FF0000"/>
              </w:rPr>
            </w:pPr>
            <w:r w:rsidRPr="00E369EA">
              <w:rPr>
                <w:color w:val="FF0000"/>
              </w:rPr>
              <w:t xml:space="preserve">Ft Ch </w:t>
            </w:r>
            <w:proofErr w:type="spellStart"/>
            <w:r w:rsidRPr="00E369EA">
              <w:rPr>
                <w:color w:val="FF0000"/>
              </w:rPr>
              <w:t>Earnsfield</w:t>
            </w:r>
            <w:proofErr w:type="spellEnd"/>
            <w:r w:rsidRPr="00E369EA">
              <w:rPr>
                <w:color w:val="FF0000"/>
              </w:rPr>
              <w:t xml:space="preserve"> Teal</w:t>
            </w:r>
          </w:p>
        </w:tc>
      </w:tr>
      <w:tr w:rsidR="00DD588E" w:rsidRPr="00263EE9" w14:paraId="2C2DB743" w14:textId="77777777" w:rsidTr="00063424">
        <w:trPr>
          <w:trHeight w:val="278"/>
        </w:trPr>
        <w:tc>
          <w:tcPr>
            <w:tcW w:w="2672" w:type="dxa"/>
            <w:vMerge/>
          </w:tcPr>
          <w:p w14:paraId="29D290BD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E076905" w14:textId="77777777" w:rsidR="00DD588E" w:rsidRPr="00263EE9" w:rsidRDefault="00DD588E" w:rsidP="009F5F4A"/>
        </w:tc>
        <w:tc>
          <w:tcPr>
            <w:tcW w:w="3199" w:type="dxa"/>
            <w:vMerge/>
          </w:tcPr>
          <w:p w14:paraId="4D54ADCC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449C41CD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39953562" w14:textId="77777777" w:rsidR="00DD588E" w:rsidRPr="00263EE9" w:rsidRDefault="00E369EA" w:rsidP="009F5F4A">
            <w:r w:rsidRPr="00E369EA">
              <w:rPr>
                <w:color w:val="FF0000"/>
              </w:rPr>
              <w:t xml:space="preserve">Ft Ch </w:t>
            </w:r>
            <w:proofErr w:type="spellStart"/>
            <w:r w:rsidRPr="00E369EA">
              <w:rPr>
                <w:color w:val="FF0000"/>
              </w:rPr>
              <w:t>Abnalls</w:t>
            </w:r>
            <w:proofErr w:type="spellEnd"/>
            <w:r w:rsidRPr="00E369EA">
              <w:rPr>
                <w:color w:val="FF0000"/>
              </w:rPr>
              <w:t xml:space="preserve"> Hilary of </w:t>
            </w:r>
            <w:proofErr w:type="spellStart"/>
            <w:r w:rsidRPr="00E369EA">
              <w:rPr>
                <w:color w:val="FF0000"/>
              </w:rPr>
              <w:t>Standerwick</w:t>
            </w:r>
            <w:proofErr w:type="spellEnd"/>
          </w:p>
        </w:tc>
      </w:tr>
      <w:tr w:rsidR="00DD588E" w:rsidRPr="00263EE9" w14:paraId="639E92BA" w14:textId="77777777" w:rsidTr="00063424">
        <w:trPr>
          <w:trHeight w:val="278"/>
        </w:trPr>
        <w:tc>
          <w:tcPr>
            <w:tcW w:w="2672" w:type="dxa"/>
            <w:vMerge/>
          </w:tcPr>
          <w:p w14:paraId="70DC43D4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D230896" w14:textId="77777777" w:rsidR="00DD588E" w:rsidRPr="00263EE9" w:rsidRDefault="00DD588E" w:rsidP="009F5F4A"/>
        </w:tc>
        <w:tc>
          <w:tcPr>
            <w:tcW w:w="3199" w:type="dxa"/>
            <w:vMerge/>
          </w:tcPr>
          <w:p w14:paraId="540D43F9" w14:textId="77777777"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14:paraId="1BF58D5D" w14:textId="77777777" w:rsidR="00DD588E" w:rsidRDefault="00E369EA" w:rsidP="009F5F4A">
            <w:pPr>
              <w:jc w:val="center"/>
              <w:rPr>
                <w:color w:val="000000" w:themeColor="text1"/>
              </w:rPr>
            </w:pPr>
            <w:proofErr w:type="spellStart"/>
            <w:r w:rsidRPr="00E369EA">
              <w:rPr>
                <w:color w:val="000000" w:themeColor="text1"/>
              </w:rPr>
              <w:t>Holway</w:t>
            </w:r>
            <w:proofErr w:type="spellEnd"/>
            <w:r w:rsidRPr="00E369EA">
              <w:rPr>
                <w:color w:val="000000" w:themeColor="text1"/>
              </w:rPr>
              <w:t xml:space="preserve"> Evita</w:t>
            </w:r>
          </w:p>
          <w:p w14:paraId="363CDD76" w14:textId="77777777" w:rsidR="00402A94" w:rsidRPr="00263EE9" w:rsidRDefault="00402A94" w:rsidP="009F5F4A">
            <w:pPr>
              <w:jc w:val="center"/>
              <w:rPr>
                <w:color w:val="FF0000"/>
              </w:rPr>
            </w:pPr>
            <w:r w:rsidRPr="00402A94">
              <w:rPr>
                <w:color w:val="000000" w:themeColor="text1"/>
              </w:rPr>
              <w:t>4:5</w:t>
            </w:r>
          </w:p>
        </w:tc>
        <w:tc>
          <w:tcPr>
            <w:tcW w:w="3850" w:type="dxa"/>
          </w:tcPr>
          <w:p w14:paraId="5808C5F1" w14:textId="1E3F8747" w:rsidR="00DD588E" w:rsidRPr="00263EE9" w:rsidRDefault="00E369EA" w:rsidP="009F5F4A">
            <w:proofErr w:type="spellStart"/>
            <w:r>
              <w:t>Holway</w:t>
            </w:r>
            <w:proofErr w:type="spellEnd"/>
            <w:r>
              <w:t xml:space="preserve"> </w:t>
            </w:r>
            <w:proofErr w:type="spellStart"/>
            <w:r>
              <w:t>Dezzy</w:t>
            </w:r>
            <w:proofErr w:type="spellEnd"/>
            <w:r w:rsidR="006216A7">
              <w:t xml:space="preserve">  5:6</w:t>
            </w:r>
            <w:bookmarkStart w:id="0" w:name="_GoBack"/>
            <w:bookmarkEnd w:id="0"/>
          </w:p>
        </w:tc>
      </w:tr>
      <w:tr w:rsidR="00DD588E" w:rsidRPr="00263EE9" w14:paraId="1A432F54" w14:textId="77777777" w:rsidTr="00063424">
        <w:trPr>
          <w:trHeight w:val="278"/>
        </w:trPr>
        <w:tc>
          <w:tcPr>
            <w:tcW w:w="2672" w:type="dxa"/>
            <w:vMerge/>
          </w:tcPr>
          <w:p w14:paraId="556FE427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0908C4D" w14:textId="77777777" w:rsidR="00DD588E" w:rsidRPr="00263EE9" w:rsidRDefault="00DD588E" w:rsidP="009F5F4A"/>
        </w:tc>
        <w:tc>
          <w:tcPr>
            <w:tcW w:w="3199" w:type="dxa"/>
            <w:vMerge/>
          </w:tcPr>
          <w:p w14:paraId="0463418A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6ED5FD42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2261BAAC" w14:textId="77777777" w:rsidR="00DD588E" w:rsidRPr="00263EE9" w:rsidRDefault="00E369EA" w:rsidP="009F5F4A">
            <w:r w:rsidRPr="00E369EA">
              <w:rPr>
                <w:color w:val="FF0000"/>
              </w:rPr>
              <w:t xml:space="preserve">Ft Ch </w:t>
            </w:r>
            <w:proofErr w:type="spellStart"/>
            <w:r w:rsidRPr="00E369EA">
              <w:rPr>
                <w:color w:val="FF0000"/>
              </w:rPr>
              <w:t>Holway</w:t>
            </w:r>
            <w:proofErr w:type="spellEnd"/>
            <w:r w:rsidRPr="00E369EA">
              <w:rPr>
                <w:color w:val="FF0000"/>
              </w:rPr>
              <w:t xml:space="preserve"> </w:t>
            </w:r>
            <w:proofErr w:type="spellStart"/>
            <w:r w:rsidRPr="00E369EA">
              <w:rPr>
                <w:color w:val="FF0000"/>
              </w:rPr>
              <w:t>Eppie</w:t>
            </w:r>
            <w:proofErr w:type="spellEnd"/>
          </w:p>
        </w:tc>
      </w:tr>
      <w:tr w:rsidR="00DD588E" w:rsidRPr="00263EE9" w14:paraId="673A8216" w14:textId="77777777" w:rsidTr="00063424">
        <w:trPr>
          <w:trHeight w:val="278"/>
        </w:trPr>
        <w:tc>
          <w:tcPr>
            <w:tcW w:w="2672" w:type="dxa"/>
            <w:vMerge/>
          </w:tcPr>
          <w:p w14:paraId="1E7B7100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0AACB6B" w14:textId="77777777" w:rsidR="00DD588E" w:rsidRPr="00263EE9" w:rsidRDefault="00DD588E" w:rsidP="009F5F4A"/>
        </w:tc>
        <w:tc>
          <w:tcPr>
            <w:tcW w:w="3199" w:type="dxa"/>
            <w:vMerge w:val="restart"/>
          </w:tcPr>
          <w:p w14:paraId="334A871D" w14:textId="77777777" w:rsidR="00DD588E" w:rsidRPr="00263EE9" w:rsidRDefault="00DD588E" w:rsidP="009F5F4A">
            <w:r w:rsidRPr="00263EE9">
              <w:t>Dam</w:t>
            </w:r>
          </w:p>
          <w:p w14:paraId="4D2E22B3" w14:textId="77777777" w:rsidR="00DD588E" w:rsidRDefault="00D517D3" w:rsidP="009F5F4A">
            <w:pPr>
              <w:jc w:val="center"/>
            </w:pPr>
            <w:proofErr w:type="spellStart"/>
            <w:r>
              <w:t>Merryway</w:t>
            </w:r>
            <w:proofErr w:type="spellEnd"/>
            <w:r>
              <w:t xml:space="preserve"> Larch of</w:t>
            </w:r>
          </w:p>
          <w:p w14:paraId="7DF61716" w14:textId="77777777" w:rsidR="00D517D3" w:rsidRDefault="00D517D3" w:rsidP="009F5F4A">
            <w:pPr>
              <w:jc w:val="center"/>
            </w:pPr>
            <w:proofErr w:type="spellStart"/>
            <w:r>
              <w:t>Tallygold</w:t>
            </w:r>
            <w:proofErr w:type="spellEnd"/>
          </w:p>
          <w:p w14:paraId="64E09848" w14:textId="77777777" w:rsidR="00402A94" w:rsidRPr="00263EE9" w:rsidRDefault="00402A94" w:rsidP="009F5F4A">
            <w:pPr>
              <w:jc w:val="center"/>
            </w:pPr>
            <w:r>
              <w:t>H S 5:4</w:t>
            </w:r>
          </w:p>
        </w:tc>
        <w:tc>
          <w:tcPr>
            <w:tcW w:w="3533" w:type="dxa"/>
            <w:vMerge w:val="restart"/>
            <w:vAlign w:val="center"/>
          </w:tcPr>
          <w:p w14:paraId="173EF493" w14:textId="77777777" w:rsidR="00DD588E" w:rsidRPr="00402A94" w:rsidRDefault="00402A94" w:rsidP="009F5F4A">
            <w:pPr>
              <w:jc w:val="center"/>
              <w:rPr>
                <w:color w:val="00B050"/>
              </w:rPr>
            </w:pPr>
            <w:r w:rsidRPr="00402A94">
              <w:rPr>
                <w:color w:val="00B050"/>
              </w:rPr>
              <w:t xml:space="preserve">FTW </w:t>
            </w:r>
            <w:proofErr w:type="spellStart"/>
            <w:r w:rsidR="00E369EA" w:rsidRPr="00402A94">
              <w:rPr>
                <w:color w:val="00B050"/>
              </w:rPr>
              <w:t>Tauvechan</w:t>
            </w:r>
            <w:proofErr w:type="spellEnd"/>
            <w:r w:rsidR="00E369EA" w:rsidRPr="00402A94">
              <w:rPr>
                <w:color w:val="00B050"/>
              </w:rPr>
              <w:t xml:space="preserve"> Minstrel</w:t>
            </w:r>
          </w:p>
          <w:p w14:paraId="65396CE3" w14:textId="77777777" w:rsidR="00402A94" w:rsidRPr="00263EE9" w:rsidRDefault="00B97BC6" w:rsidP="009F5F4A">
            <w:pPr>
              <w:jc w:val="center"/>
            </w:pPr>
            <w:r>
              <w:t>8:8</w:t>
            </w:r>
          </w:p>
        </w:tc>
        <w:tc>
          <w:tcPr>
            <w:tcW w:w="3850" w:type="dxa"/>
          </w:tcPr>
          <w:p w14:paraId="67133739" w14:textId="77777777" w:rsidR="00DD588E" w:rsidRPr="00464E21" w:rsidRDefault="00E369EA" w:rsidP="009F5F4A">
            <w:pPr>
              <w:rPr>
                <w:color w:val="C0504D" w:themeColor="accent2"/>
              </w:rPr>
            </w:pPr>
            <w:proofErr w:type="spellStart"/>
            <w:r w:rsidRPr="00E369EA">
              <w:rPr>
                <w:color w:val="000000" w:themeColor="text1"/>
              </w:rPr>
              <w:t>Holway</w:t>
            </w:r>
            <w:proofErr w:type="spellEnd"/>
            <w:r w:rsidRPr="00E369EA">
              <w:rPr>
                <w:color w:val="000000" w:themeColor="text1"/>
              </w:rPr>
              <w:t xml:space="preserve"> Dickon</w:t>
            </w:r>
          </w:p>
        </w:tc>
      </w:tr>
      <w:tr w:rsidR="00DD588E" w:rsidRPr="00263EE9" w14:paraId="06422420" w14:textId="77777777" w:rsidTr="00063424">
        <w:trPr>
          <w:trHeight w:val="278"/>
        </w:trPr>
        <w:tc>
          <w:tcPr>
            <w:tcW w:w="2672" w:type="dxa"/>
            <w:vMerge/>
          </w:tcPr>
          <w:p w14:paraId="4A9D73E9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5749D65" w14:textId="77777777" w:rsidR="00DD588E" w:rsidRPr="00263EE9" w:rsidRDefault="00DD588E" w:rsidP="009F5F4A"/>
        </w:tc>
        <w:tc>
          <w:tcPr>
            <w:tcW w:w="3199" w:type="dxa"/>
            <w:vMerge/>
          </w:tcPr>
          <w:p w14:paraId="35C6E6D0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2A91791A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29DFB57C" w14:textId="77777777" w:rsidR="00DD588E" w:rsidRPr="00464E21" w:rsidRDefault="00E369EA" w:rsidP="009F5F4A">
            <w:proofErr w:type="spellStart"/>
            <w:r>
              <w:t>Leeglen</w:t>
            </w:r>
            <w:proofErr w:type="spellEnd"/>
            <w:r>
              <w:t xml:space="preserve"> Tornado of </w:t>
            </w:r>
            <w:proofErr w:type="spellStart"/>
            <w:r>
              <w:t>Tauvechan</w:t>
            </w:r>
            <w:proofErr w:type="spellEnd"/>
          </w:p>
        </w:tc>
      </w:tr>
      <w:tr w:rsidR="00DD588E" w:rsidRPr="00263EE9" w14:paraId="0E083219" w14:textId="77777777" w:rsidTr="00063424">
        <w:trPr>
          <w:trHeight w:val="278"/>
        </w:trPr>
        <w:tc>
          <w:tcPr>
            <w:tcW w:w="2672" w:type="dxa"/>
            <w:vMerge/>
          </w:tcPr>
          <w:p w14:paraId="32709D71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2554CC46" w14:textId="77777777" w:rsidR="00DD588E" w:rsidRPr="00263EE9" w:rsidRDefault="00DD588E" w:rsidP="009F5F4A"/>
        </w:tc>
        <w:tc>
          <w:tcPr>
            <w:tcW w:w="3199" w:type="dxa"/>
            <w:vMerge/>
          </w:tcPr>
          <w:p w14:paraId="412D5333" w14:textId="77777777"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14:paraId="02DDA718" w14:textId="77777777" w:rsidR="00DD588E" w:rsidRDefault="00E369EA" w:rsidP="009F5F4A">
            <w:pPr>
              <w:jc w:val="center"/>
            </w:pPr>
            <w:proofErr w:type="spellStart"/>
            <w:r>
              <w:t>Merryway</w:t>
            </w:r>
            <w:proofErr w:type="spellEnd"/>
            <w:r>
              <w:t xml:space="preserve"> Beretta</w:t>
            </w:r>
          </w:p>
          <w:p w14:paraId="0C5FF5D9" w14:textId="77777777" w:rsidR="00402A94" w:rsidRPr="00263EE9" w:rsidRDefault="00402A94" w:rsidP="009F5F4A">
            <w:pPr>
              <w:jc w:val="center"/>
            </w:pPr>
            <w:r>
              <w:t>3:5</w:t>
            </w:r>
          </w:p>
        </w:tc>
        <w:tc>
          <w:tcPr>
            <w:tcW w:w="3850" w:type="dxa"/>
          </w:tcPr>
          <w:p w14:paraId="58674D2A" w14:textId="77777777" w:rsidR="00DD588E" w:rsidRPr="00464E21" w:rsidRDefault="00E369EA" w:rsidP="009F5F4A">
            <w:pPr>
              <w:rPr>
                <w:color w:val="C0504D" w:themeColor="accent2"/>
              </w:rPr>
            </w:pPr>
            <w:proofErr w:type="spellStart"/>
            <w:r w:rsidRPr="00E369EA">
              <w:rPr>
                <w:color w:val="000000" w:themeColor="text1"/>
              </w:rPr>
              <w:t>Holway</w:t>
            </w:r>
            <w:proofErr w:type="spellEnd"/>
            <w:r w:rsidRPr="00E369EA">
              <w:rPr>
                <w:color w:val="000000" w:themeColor="text1"/>
              </w:rPr>
              <w:t xml:space="preserve"> Banjo</w:t>
            </w:r>
          </w:p>
        </w:tc>
      </w:tr>
      <w:tr w:rsidR="00DD588E" w:rsidRPr="00263EE9" w14:paraId="462AC0D1" w14:textId="77777777" w:rsidTr="00063424">
        <w:trPr>
          <w:trHeight w:val="278"/>
        </w:trPr>
        <w:tc>
          <w:tcPr>
            <w:tcW w:w="2672" w:type="dxa"/>
            <w:vMerge/>
          </w:tcPr>
          <w:p w14:paraId="6B769836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3FBA331F" w14:textId="77777777" w:rsidR="00DD588E" w:rsidRPr="00263EE9" w:rsidRDefault="00DD588E" w:rsidP="009F5F4A"/>
        </w:tc>
        <w:tc>
          <w:tcPr>
            <w:tcW w:w="3199" w:type="dxa"/>
            <w:vMerge/>
          </w:tcPr>
          <w:p w14:paraId="65480E7E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1860D6A3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5616DD0B" w14:textId="77777777" w:rsidR="00DD588E" w:rsidRPr="00464E21" w:rsidRDefault="004106C0" w:rsidP="009F5F4A">
            <w:r w:rsidRPr="004106C0">
              <w:rPr>
                <w:color w:val="FF0000"/>
              </w:rPr>
              <w:t xml:space="preserve">Ft Ch </w:t>
            </w:r>
            <w:proofErr w:type="spellStart"/>
            <w:r w:rsidRPr="004106C0">
              <w:rPr>
                <w:color w:val="FF0000"/>
              </w:rPr>
              <w:t>Holway</w:t>
            </w:r>
            <w:proofErr w:type="spellEnd"/>
            <w:r w:rsidRPr="004106C0">
              <w:rPr>
                <w:color w:val="FF0000"/>
              </w:rPr>
              <w:t xml:space="preserve"> </w:t>
            </w:r>
            <w:proofErr w:type="spellStart"/>
            <w:r w:rsidRPr="004106C0">
              <w:rPr>
                <w:color w:val="FF0000"/>
              </w:rPr>
              <w:t>Rolo</w:t>
            </w:r>
            <w:proofErr w:type="spellEnd"/>
            <w:r w:rsidRPr="004106C0">
              <w:rPr>
                <w:color w:val="FF0000"/>
              </w:rPr>
              <w:t xml:space="preserve"> of </w:t>
            </w:r>
            <w:proofErr w:type="spellStart"/>
            <w:r w:rsidRPr="004106C0">
              <w:rPr>
                <w:color w:val="FF0000"/>
              </w:rPr>
              <w:t>Merryway</w:t>
            </w:r>
            <w:proofErr w:type="spellEnd"/>
          </w:p>
        </w:tc>
      </w:tr>
      <w:tr w:rsidR="00DD588E" w:rsidRPr="00263EE9" w14:paraId="57DDF8AC" w14:textId="77777777" w:rsidTr="00063424">
        <w:trPr>
          <w:trHeight w:val="278"/>
        </w:trPr>
        <w:tc>
          <w:tcPr>
            <w:tcW w:w="2672" w:type="dxa"/>
            <w:vMerge/>
          </w:tcPr>
          <w:p w14:paraId="7133F940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 w:val="restart"/>
          </w:tcPr>
          <w:p w14:paraId="71EDF898" w14:textId="77777777" w:rsidR="00DD588E" w:rsidRPr="00263EE9" w:rsidRDefault="00DD588E" w:rsidP="009F5F4A">
            <w:r w:rsidRPr="00263EE9">
              <w:t>Dam</w:t>
            </w:r>
          </w:p>
          <w:p w14:paraId="5166D23C" w14:textId="77777777" w:rsidR="00DD588E" w:rsidRPr="00263EE9" w:rsidRDefault="00DD588E" w:rsidP="009F5F4A"/>
          <w:p w14:paraId="709C1ABD" w14:textId="77777777" w:rsidR="00DD588E" w:rsidRPr="0039249D" w:rsidRDefault="0039249D" w:rsidP="009F5F4A">
            <w:pPr>
              <w:jc w:val="center"/>
              <w:rPr>
                <w:sz w:val="36"/>
                <w:szCs w:val="36"/>
              </w:rPr>
            </w:pPr>
            <w:proofErr w:type="spellStart"/>
            <w:r w:rsidRPr="0039249D">
              <w:rPr>
                <w:sz w:val="36"/>
                <w:szCs w:val="36"/>
              </w:rPr>
              <w:t>Hickorywood</w:t>
            </w:r>
            <w:proofErr w:type="spellEnd"/>
          </w:p>
          <w:p w14:paraId="2FBAC7C9" w14:textId="77777777" w:rsidR="0039249D" w:rsidRPr="0039249D" w:rsidRDefault="0039249D" w:rsidP="009F5F4A">
            <w:pPr>
              <w:jc w:val="center"/>
              <w:rPr>
                <w:sz w:val="36"/>
                <w:szCs w:val="36"/>
              </w:rPr>
            </w:pPr>
            <w:r w:rsidRPr="0039249D">
              <w:rPr>
                <w:sz w:val="36"/>
                <w:szCs w:val="36"/>
              </w:rPr>
              <w:t>Chocolate</w:t>
            </w:r>
          </w:p>
          <w:p w14:paraId="2B8F3F11" w14:textId="77777777" w:rsidR="0039249D" w:rsidRPr="0039249D" w:rsidRDefault="0039249D" w:rsidP="009F5F4A">
            <w:pPr>
              <w:jc w:val="center"/>
              <w:rPr>
                <w:sz w:val="36"/>
                <w:szCs w:val="36"/>
              </w:rPr>
            </w:pPr>
            <w:r w:rsidRPr="0039249D">
              <w:rPr>
                <w:sz w:val="36"/>
                <w:szCs w:val="36"/>
              </w:rPr>
              <w:t>Puff</w:t>
            </w:r>
          </w:p>
          <w:p w14:paraId="317328DF" w14:textId="77777777" w:rsidR="0039249D" w:rsidRDefault="0039249D" w:rsidP="009F5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</w:t>
            </w:r>
            <w:r w:rsidR="00402A94">
              <w:rPr>
                <w:sz w:val="20"/>
                <w:szCs w:val="20"/>
              </w:rPr>
              <w:t xml:space="preserve"> 2:3</w:t>
            </w:r>
          </w:p>
          <w:p w14:paraId="29F3C79C" w14:textId="77777777" w:rsidR="0039249D" w:rsidRPr="00DE4377" w:rsidRDefault="0039249D" w:rsidP="00402A9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</w:tcPr>
          <w:p w14:paraId="083D61EC" w14:textId="77777777" w:rsidR="00DD588E" w:rsidRDefault="00DD588E" w:rsidP="009F5F4A">
            <w:r>
              <w:t>Sire</w:t>
            </w:r>
          </w:p>
          <w:p w14:paraId="35E261B1" w14:textId="77777777" w:rsidR="00DD588E" w:rsidRDefault="00D517D3" w:rsidP="009F5F4A">
            <w:pPr>
              <w:jc w:val="center"/>
            </w:pPr>
            <w:proofErr w:type="spellStart"/>
            <w:r>
              <w:t>Blackcraig</w:t>
            </w:r>
            <w:proofErr w:type="spellEnd"/>
            <w:r>
              <w:t xml:space="preserve"> Eagle</w:t>
            </w:r>
          </w:p>
          <w:p w14:paraId="48CA9DAA" w14:textId="77777777" w:rsidR="00D517D3" w:rsidRPr="00263EE9" w:rsidRDefault="00D517D3" w:rsidP="009F5F4A">
            <w:pPr>
              <w:jc w:val="center"/>
            </w:pPr>
            <w:r>
              <w:t>H.S 4:3</w:t>
            </w:r>
          </w:p>
        </w:tc>
        <w:tc>
          <w:tcPr>
            <w:tcW w:w="3533" w:type="dxa"/>
            <w:vMerge w:val="restart"/>
            <w:vAlign w:val="center"/>
          </w:tcPr>
          <w:p w14:paraId="200F5ED9" w14:textId="77777777" w:rsidR="00DD588E" w:rsidRPr="00E369EA" w:rsidRDefault="00E369EA" w:rsidP="009F5F4A">
            <w:pPr>
              <w:jc w:val="center"/>
              <w:rPr>
                <w:color w:val="000000" w:themeColor="text1"/>
              </w:rPr>
            </w:pPr>
            <w:proofErr w:type="spellStart"/>
            <w:r w:rsidRPr="00E369EA">
              <w:rPr>
                <w:color w:val="000000" w:themeColor="text1"/>
              </w:rPr>
              <w:t>Gortons</w:t>
            </w:r>
            <w:proofErr w:type="spellEnd"/>
            <w:r w:rsidRPr="00E369EA">
              <w:rPr>
                <w:color w:val="000000" w:themeColor="text1"/>
              </w:rPr>
              <w:t xml:space="preserve"> Wolf Whistler </w:t>
            </w:r>
          </w:p>
          <w:p w14:paraId="08B66761" w14:textId="77777777" w:rsidR="00E369EA" w:rsidRPr="00063BAC" w:rsidRDefault="00E369EA" w:rsidP="009F5F4A">
            <w:pPr>
              <w:jc w:val="center"/>
              <w:rPr>
                <w:color w:val="FF0000"/>
              </w:rPr>
            </w:pPr>
            <w:r w:rsidRPr="00E369EA">
              <w:rPr>
                <w:color w:val="000000" w:themeColor="text1"/>
              </w:rPr>
              <w:t xml:space="preserve">Of </w:t>
            </w:r>
            <w:proofErr w:type="spellStart"/>
            <w:r w:rsidRPr="00E369EA">
              <w:rPr>
                <w:color w:val="000000" w:themeColor="text1"/>
              </w:rPr>
              <w:t>Clockburn</w:t>
            </w:r>
            <w:proofErr w:type="spellEnd"/>
            <w:r w:rsidR="00402A94">
              <w:rPr>
                <w:color w:val="000000" w:themeColor="text1"/>
              </w:rPr>
              <w:t xml:space="preserve">  7:4</w:t>
            </w:r>
          </w:p>
        </w:tc>
        <w:tc>
          <w:tcPr>
            <w:tcW w:w="3850" w:type="dxa"/>
          </w:tcPr>
          <w:p w14:paraId="58A89EB9" w14:textId="77777777" w:rsidR="00DD588E" w:rsidRPr="00263EE9" w:rsidRDefault="004106C0" w:rsidP="009F5F4A">
            <w:proofErr w:type="spellStart"/>
            <w:r>
              <w:t>Leeglen</w:t>
            </w:r>
            <w:proofErr w:type="spellEnd"/>
            <w:r>
              <w:t xml:space="preserve"> Milo</w:t>
            </w:r>
          </w:p>
        </w:tc>
      </w:tr>
      <w:tr w:rsidR="00DD588E" w:rsidRPr="00263EE9" w14:paraId="26AE59A6" w14:textId="77777777" w:rsidTr="00063424">
        <w:trPr>
          <w:trHeight w:val="278"/>
        </w:trPr>
        <w:tc>
          <w:tcPr>
            <w:tcW w:w="2672" w:type="dxa"/>
            <w:vMerge/>
          </w:tcPr>
          <w:p w14:paraId="7999B3AD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88EE1D8" w14:textId="77777777" w:rsidR="00DD588E" w:rsidRPr="00263EE9" w:rsidRDefault="00DD588E" w:rsidP="009F5F4A"/>
        </w:tc>
        <w:tc>
          <w:tcPr>
            <w:tcW w:w="3199" w:type="dxa"/>
            <w:vMerge/>
          </w:tcPr>
          <w:p w14:paraId="3C7AE7D2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521C40A6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20E90696" w14:textId="77777777" w:rsidR="00DD588E" w:rsidRPr="00263EE9" w:rsidRDefault="004106C0" w:rsidP="009F5F4A">
            <w:proofErr w:type="spellStart"/>
            <w:r>
              <w:t>Clockburn</w:t>
            </w:r>
            <w:proofErr w:type="spellEnd"/>
            <w:r>
              <w:t xml:space="preserve"> Comment</w:t>
            </w:r>
          </w:p>
        </w:tc>
      </w:tr>
      <w:tr w:rsidR="00DD588E" w:rsidRPr="00263EE9" w14:paraId="71B95048" w14:textId="77777777" w:rsidTr="00063424">
        <w:trPr>
          <w:trHeight w:val="278"/>
        </w:trPr>
        <w:tc>
          <w:tcPr>
            <w:tcW w:w="2672" w:type="dxa"/>
            <w:vMerge/>
          </w:tcPr>
          <w:p w14:paraId="09B1EEC7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A2207FC" w14:textId="77777777" w:rsidR="00DD588E" w:rsidRPr="00263EE9" w:rsidRDefault="00DD588E" w:rsidP="009F5F4A"/>
        </w:tc>
        <w:tc>
          <w:tcPr>
            <w:tcW w:w="3199" w:type="dxa"/>
            <w:vMerge/>
          </w:tcPr>
          <w:p w14:paraId="56991128" w14:textId="77777777"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14:paraId="493417BA" w14:textId="77777777" w:rsidR="00E369EA" w:rsidRDefault="00E369EA" w:rsidP="009F5F4A">
            <w:pPr>
              <w:jc w:val="center"/>
            </w:pPr>
            <w:r>
              <w:t xml:space="preserve">Barnstormer Beauty of </w:t>
            </w:r>
            <w:proofErr w:type="spellStart"/>
            <w:r>
              <w:t>Blackcraig</w:t>
            </w:r>
            <w:proofErr w:type="spellEnd"/>
          </w:p>
          <w:p w14:paraId="6E7F1F7F" w14:textId="77777777" w:rsidR="00DD588E" w:rsidRPr="00263EE9" w:rsidRDefault="00E369EA" w:rsidP="009F5F4A">
            <w:pPr>
              <w:jc w:val="center"/>
            </w:pPr>
            <w:r>
              <w:t xml:space="preserve"> 4:7</w:t>
            </w:r>
          </w:p>
        </w:tc>
        <w:tc>
          <w:tcPr>
            <w:tcW w:w="3850" w:type="dxa"/>
          </w:tcPr>
          <w:p w14:paraId="1DE83EAE" w14:textId="77777777" w:rsidR="00DD588E" w:rsidRPr="00263EE9" w:rsidRDefault="004106C0" w:rsidP="009F5F4A">
            <w:proofErr w:type="spellStart"/>
            <w:r>
              <w:t>Drumtochty</w:t>
            </w:r>
            <w:proofErr w:type="spellEnd"/>
            <w:r>
              <w:t xml:space="preserve"> Raider</w:t>
            </w:r>
          </w:p>
        </w:tc>
      </w:tr>
      <w:tr w:rsidR="00DD588E" w:rsidRPr="00263EE9" w14:paraId="111C8BCA" w14:textId="77777777" w:rsidTr="00063424">
        <w:trPr>
          <w:trHeight w:val="278"/>
        </w:trPr>
        <w:tc>
          <w:tcPr>
            <w:tcW w:w="2672" w:type="dxa"/>
            <w:vMerge/>
          </w:tcPr>
          <w:p w14:paraId="6D49C766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2738DF7" w14:textId="77777777" w:rsidR="00DD588E" w:rsidRPr="00263EE9" w:rsidRDefault="00DD588E" w:rsidP="009F5F4A"/>
        </w:tc>
        <w:tc>
          <w:tcPr>
            <w:tcW w:w="3199" w:type="dxa"/>
            <w:vMerge/>
          </w:tcPr>
          <w:p w14:paraId="661A0496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0F2ECFC1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11E4C9C0" w14:textId="77777777" w:rsidR="00DD588E" w:rsidRPr="00263EE9" w:rsidRDefault="004106C0" w:rsidP="009F5F4A">
            <w:proofErr w:type="spellStart"/>
            <w:r>
              <w:t>Drumtochty</w:t>
            </w:r>
            <w:proofErr w:type="spellEnd"/>
            <w:r>
              <w:t xml:space="preserve"> Dust</w:t>
            </w:r>
          </w:p>
        </w:tc>
      </w:tr>
      <w:tr w:rsidR="00DD588E" w:rsidRPr="00263EE9" w14:paraId="0CE20CBE" w14:textId="77777777" w:rsidTr="00063424">
        <w:trPr>
          <w:trHeight w:val="278"/>
        </w:trPr>
        <w:tc>
          <w:tcPr>
            <w:tcW w:w="2672" w:type="dxa"/>
            <w:vMerge/>
          </w:tcPr>
          <w:p w14:paraId="0F2B9156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57358A0" w14:textId="77777777" w:rsidR="00DD588E" w:rsidRPr="00263EE9" w:rsidRDefault="00DD588E" w:rsidP="009F5F4A"/>
        </w:tc>
        <w:tc>
          <w:tcPr>
            <w:tcW w:w="3199" w:type="dxa"/>
            <w:vMerge w:val="restart"/>
          </w:tcPr>
          <w:p w14:paraId="051BB770" w14:textId="77777777" w:rsidR="00DD588E" w:rsidRDefault="00DD588E" w:rsidP="009F5F4A">
            <w:r>
              <w:t>Dam</w:t>
            </w:r>
          </w:p>
          <w:p w14:paraId="1358F7D7" w14:textId="77777777" w:rsidR="00DD588E" w:rsidRDefault="00D517D3" w:rsidP="009F5F4A">
            <w:pPr>
              <w:jc w:val="center"/>
            </w:pPr>
            <w:proofErr w:type="spellStart"/>
            <w:r>
              <w:t>Hickorywood</w:t>
            </w:r>
            <w:proofErr w:type="spellEnd"/>
            <w:r>
              <w:t xml:space="preserve"> Ruby</w:t>
            </w:r>
          </w:p>
          <w:p w14:paraId="5728B6C4" w14:textId="77777777" w:rsidR="00D517D3" w:rsidRDefault="00D517D3" w:rsidP="009F5F4A">
            <w:pPr>
              <w:jc w:val="center"/>
            </w:pPr>
            <w:r>
              <w:t>Sunflower</w:t>
            </w:r>
          </w:p>
          <w:p w14:paraId="4FF857DE" w14:textId="77777777" w:rsidR="00402A94" w:rsidRPr="00263EE9" w:rsidRDefault="00402A94" w:rsidP="009F5F4A">
            <w:pPr>
              <w:jc w:val="center"/>
            </w:pPr>
            <w:r>
              <w:t>H.S.11:5</w:t>
            </w:r>
          </w:p>
        </w:tc>
        <w:tc>
          <w:tcPr>
            <w:tcW w:w="3533" w:type="dxa"/>
            <w:vMerge w:val="restart"/>
            <w:vAlign w:val="center"/>
          </w:tcPr>
          <w:p w14:paraId="054FB140" w14:textId="77777777" w:rsidR="00DD588E" w:rsidRDefault="00E369EA" w:rsidP="009F5F4A">
            <w:pPr>
              <w:jc w:val="center"/>
              <w:rPr>
                <w:color w:val="000000" w:themeColor="text1"/>
              </w:rPr>
            </w:pPr>
            <w:proofErr w:type="spellStart"/>
            <w:r w:rsidRPr="00E369EA">
              <w:rPr>
                <w:color w:val="000000" w:themeColor="text1"/>
              </w:rPr>
              <w:t>Ousevale</w:t>
            </w:r>
            <w:proofErr w:type="spellEnd"/>
            <w:r w:rsidRPr="00E369EA">
              <w:rPr>
                <w:color w:val="000000" w:themeColor="text1"/>
              </w:rPr>
              <w:t xml:space="preserve"> Standing Ovation (JW)</w:t>
            </w:r>
          </w:p>
          <w:p w14:paraId="5D4F904E" w14:textId="77777777" w:rsidR="00402A94" w:rsidRPr="00063BAC" w:rsidRDefault="00402A94" w:rsidP="009F5F4A">
            <w:pPr>
              <w:jc w:val="center"/>
              <w:rPr>
                <w:color w:val="FF0000"/>
              </w:rPr>
            </w:pPr>
            <w:r w:rsidRPr="00402A94">
              <w:rPr>
                <w:color w:val="000000" w:themeColor="text1"/>
              </w:rPr>
              <w:t>3:6</w:t>
            </w:r>
          </w:p>
        </w:tc>
        <w:tc>
          <w:tcPr>
            <w:tcW w:w="3850" w:type="dxa"/>
          </w:tcPr>
          <w:p w14:paraId="505FF90B" w14:textId="77777777" w:rsidR="00DD588E" w:rsidRPr="00F365EF" w:rsidRDefault="004106C0" w:rsidP="009F5F4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4106C0">
              <w:rPr>
                <w:color w:val="000000" w:themeColor="text1"/>
                <w:sz w:val="20"/>
                <w:szCs w:val="20"/>
              </w:rPr>
              <w:t>Gatchells</w:t>
            </w:r>
            <w:proofErr w:type="spellEnd"/>
            <w:r w:rsidRPr="004106C0">
              <w:rPr>
                <w:color w:val="000000" w:themeColor="text1"/>
                <w:sz w:val="20"/>
                <w:szCs w:val="20"/>
              </w:rPr>
              <w:t xml:space="preserve"> Jazz Player</w:t>
            </w:r>
          </w:p>
        </w:tc>
      </w:tr>
      <w:tr w:rsidR="00DD588E" w:rsidRPr="00263EE9" w14:paraId="1EDB426B" w14:textId="77777777" w:rsidTr="00063424">
        <w:trPr>
          <w:trHeight w:val="278"/>
        </w:trPr>
        <w:tc>
          <w:tcPr>
            <w:tcW w:w="2672" w:type="dxa"/>
            <w:vMerge/>
          </w:tcPr>
          <w:p w14:paraId="570F7E28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0867BA06" w14:textId="77777777" w:rsidR="00DD588E" w:rsidRPr="00263EE9" w:rsidRDefault="00DD588E" w:rsidP="009F5F4A"/>
        </w:tc>
        <w:tc>
          <w:tcPr>
            <w:tcW w:w="3199" w:type="dxa"/>
            <w:vMerge/>
          </w:tcPr>
          <w:p w14:paraId="0E582477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667BAA1E" w14:textId="77777777" w:rsidR="00DD588E" w:rsidRPr="00263EE9" w:rsidRDefault="00DD588E" w:rsidP="009F5F4A">
            <w:pPr>
              <w:jc w:val="center"/>
            </w:pPr>
          </w:p>
        </w:tc>
        <w:tc>
          <w:tcPr>
            <w:tcW w:w="3850" w:type="dxa"/>
          </w:tcPr>
          <w:p w14:paraId="313A2647" w14:textId="77777777" w:rsidR="00DD588E" w:rsidRPr="00A70AA9" w:rsidRDefault="004106C0" w:rsidP="009F5F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Ousevale</w:t>
            </w:r>
            <w:proofErr w:type="spellEnd"/>
            <w:r>
              <w:rPr>
                <w:sz w:val="20"/>
                <w:szCs w:val="20"/>
              </w:rPr>
              <w:t xml:space="preserve"> Joelle</w:t>
            </w:r>
          </w:p>
        </w:tc>
      </w:tr>
      <w:tr w:rsidR="00DD588E" w:rsidRPr="00263EE9" w14:paraId="40BC4A27" w14:textId="77777777" w:rsidTr="00063424">
        <w:trPr>
          <w:trHeight w:val="278"/>
        </w:trPr>
        <w:tc>
          <w:tcPr>
            <w:tcW w:w="2672" w:type="dxa"/>
            <w:vMerge/>
          </w:tcPr>
          <w:p w14:paraId="5C8FC76E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12E2A885" w14:textId="77777777" w:rsidR="00DD588E" w:rsidRPr="00263EE9" w:rsidRDefault="00DD588E" w:rsidP="009F5F4A"/>
        </w:tc>
        <w:tc>
          <w:tcPr>
            <w:tcW w:w="3199" w:type="dxa"/>
            <w:vMerge/>
          </w:tcPr>
          <w:p w14:paraId="1C67BCD4" w14:textId="77777777" w:rsidR="00DD588E" w:rsidRPr="00263EE9" w:rsidRDefault="00DD588E" w:rsidP="009F5F4A"/>
        </w:tc>
        <w:tc>
          <w:tcPr>
            <w:tcW w:w="3533" w:type="dxa"/>
            <w:vMerge w:val="restart"/>
            <w:vAlign w:val="center"/>
          </w:tcPr>
          <w:p w14:paraId="52C3C191" w14:textId="77777777" w:rsidR="00DD588E" w:rsidRDefault="00E369EA" w:rsidP="009F5F4A">
            <w:pPr>
              <w:jc w:val="center"/>
            </w:pPr>
            <w:proofErr w:type="spellStart"/>
            <w:r>
              <w:t>Hickorywood</w:t>
            </w:r>
            <w:proofErr w:type="spellEnd"/>
            <w:r>
              <w:t xml:space="preserve"> Ruby Tulip</w:t>
            </w:r>
          </w:p>
          <w:p w14:paraId="3AE5CC7D" w14:textId="77777777" w:rsidR="00402A94" w:rsidRPr="00263EE9" w:rsidRDefault="00402A94" w:rsidP="009F5F4A">
            <w:pPr>
              <w:jc w:val="center"/>
            </w:pPr>
            <w:r>
              <w:t>6:7</w:t>
            </w:r>
          </w:p>
        </w:tc>
        <w:tc>
          <w:tcPr>
            <w:tcW w:w="3850" w:type="dxa"/>
          </w:tcPr>
          <w:p w14:paraId="1CE2B812" w14:textId="77777777" w:rsidR="00DD588E" w:rsidRPr="004106C0" w:rsidRDefault="004106C0" w:rsidP="009F5F4A">
            <w:pPr>
              <w:rPr>
                <w:sz w:val="16"/>
                <w:szCs w:val="16"/>
              </w:rPr>
            </w:pPr>
            <w:r w:rsidRPr="004106C0">
              <w:rPr>
                <w:sz w:val="16"/>
                <w:szCs w:val="16"/>
              </w:rPr>
              <w:t xml:space="preserve">Aust. Ch. </w:t>
            </w:r>
            <w:proofErr w:type="spellStart"/>
            <w:r w:rsidRPr="004106C0">
              <w:rPr>
                <w:sz w:val="16"/>
                <w:szCs w:val="16"/>
              </w:rPr>
              <w:t>Standfast</w:t>
            </w:r>
            <w:proofErr w:type="spellEnd"/>
            <w:r w:rsidRPr="004106C0">
              <w:rPr>
                <w:sz w:val="16"/>
                <w:szCs w:val="16"/>
              </w:rPr>
              <w:t xml:space="preserve"> Dream Ticket from </w:t>
            </w:r>
            <w:proofErr w:type="spellStart"/>
            <w:r w:rsidRPr="004106C0">
              <w:rPr>
                <w:sz w:val="16"/>
                <w:szCs w:val="16"/>
              </w:rPr>
              <w:t>Kerrien</w:t>
            </w:r>
            <w:proofErr w:type="spellEnd"/>
            <w:r w:rsidRPr="004106C0">
              <w:rPr>
                <w:sz w:val="16"/>
                <w:szCs w:val="16"/>
              </w:rPr>
              <w:t xml:space="preserve"> (JW)</w:t>
            </w:r>
          </w:p>
        </w:tc>
      </w:tr>
      <w:tr w:rsidR="00DD588E" w:rsidRPr="00263EE9" w14:paraId="3BCDEFA9" w14:textId="77777777" w:rsidTr="00063424">
        <w:trPr>
          <w:trHeight w:val="278"/>
        </w:trPr>
        <w:tc>
          <w:tcPr>
            <w:tcW w:w="2672" w:type="dxa"/>
            <w:vMerge/>
          </w:tcPr>
          <w:p w14:paraId="12759C2D" w14:textId="77777777" w:rsidR="00DD588E" w:rsidRPr="00263EE9" w:rsidRDefault="00DD588E" w:rsidP="009F5F4A">
            <w:pPr>
              <w:jc w:val="center"/>
            </w:pPr>
          </w:p>
        </w:tc>
        <w:tc>
          <w:tcPr>
            <w:tcW w:w="2759" w:type="dxa"/>
            <w:vMerge/>
          </w:tcPr>
          <w:p w14:paraId="44F5344D" w14:textId="77777777" w:rsidR="00DD588E" w:rsidRPr="00263EE9" w:rsidRDefault="00DD588E" w:rsidP="009F5F4A"/>
        </w:tc>
        <w:tc>
          <w:tcPr>
            <w:tcW w:w="3199" w:type="dxa"/>
            <w:vMerge/>
          </w:tcPr>
          <w:p w14:paraId="0DE45288" w14:textId="77777777" w:rsidR="00DD588E" w:rsidRPr="00263EE9" w:rsidRDefault="00DD588E" w:rsidP="009F5F4A"/>
        </w:tc>
        <w:tc>
          <w:tcPr>
            <w:tcW w:w="3533" w:type="dxa"/>
            <w:vMerge/>
            <w:vAlign w:val="center"/>
          </w:tcPr>
          <w:p w14:paraId="0B3ED5BF" w14:textId="77777777" w:rsidR="00DD588E" w:rsidRPr="00263EE9" w:rsidRDefault="00DD588E" w:rsidP="009F5F4A"/>
        </w:tc>
        <w:tc>
          <w:tcPr>
            <w:tcW w:w="3850" w:type="dxa"/>
          </w:tcPr>
          <w:p w14:paraId="049AA58E" w14:textId="77777777" w:rsidR="00DD588E" w:rsidRPr="00263EE9" w:rsidRDefault="004106C0" w:rsidP="009F5F4A">
            <w:r>
              <w:t xml:space="preserve">Arbutus </w:t>
            </w:r>
            <w:proofErr w:type="spellStart"/>
            <w:r>
              <w:t>Chemainsus</w:t>
            </w:r>
            <w:proofErr w:type="spellEnd"/>
            <w:r>
              <w:t xml:space="preserve"> in </w:t>
            </w:r>
            <w:proofErr w:type="spellStart"/>
            <w:r>
              <w:t>Hickorywood</w:t>
            </w:r>
            <w:proofErr w:type="spellEnd"/>
          </w:p>
        </w:tc>
      </w:tr>
    </w:tbl>
    <w:p w14:paraId="666FED46" w14:textId="77777777" w:rsidR="006E37BE" w:rsidRPr="00605CD6" w:rsidRDefault="00BD6E65">
      <w:pPr>
        <w:rPr>
          <w:rFonts w:ascii="Lucida Calligraphy" w:hAnsi="Lucida Calligraphy"/>
          <w:b/>
          <w:color w:val="000000" w:themeColor="text1"/>
          <w:sz w:val="48"/>
          <w:szCs w:val="48"/>
        </w:rPr>
      </w:pPr>
      <w:r w:rsidRPr="00063424">
        <w:rPr>
          <w:rFonts w:ascii="Bradley Hand ITC" w:hAnsi="Bradley Hand ITC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9030" wp14:editId="511E61A5">
                <wp:simplePos x="0" y="0"/>
                <wp:positionH relativeFrom="column">
                  <wp:posOffset>6020435</wp:posOffset>
                </wp:positionH>
                <wp:positionV relativeFrom="paragraph">
                  <wp:posOffset>-1112519</wp:posOffset>
                </wp:positionV>
                <wp:extent cx="8277225" cy="1504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7225" cy="15049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4D97A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67CB54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AF01D39" w14:textId="77777777" w:rsidR="00BD6E65" w:rsidRDefault="008E6245" w:rsidP="00BD6E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789DE706" w14:textId="77777777" w:rsidR="008E6245" w:rsidRPr="00BD6E65" w:rsidRDefault="008E6245" w:rsidP="00BD6E6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Golden </w:t>
                            </w:r>
                            <w:r w:rsidRPr="0006342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Retriever</w:t>
                            </w:r>
                            <w:r w:rsidR="003C01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dog born</w:t>
                            </w:r>
                            <w:r w:rsidR="004106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3C01E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/0</w:t>
                            </w:r>
                            <w:r w:rsidR="004106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="00483EF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/201</w:t>
                            </w:r>
                            <w:r w:rsidR="004106C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5CB4D0C8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FBA6F63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4FDD90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F3CAC8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BB742F4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09084D9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455C8F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FCD129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BF0EB6E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484DD7D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31C812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8D53534" w14:textId="77777777" w:rsid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66DD7C" w14:textId="77777777" w:rsidR="00BD6E65" w:rsidRPr="00BD6E65" w:rsidRDefault="00BD6E65" w:rsidP="00BD6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5C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05pt;margin-top:-87.6pt;width:65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" fillcolor="white [3201]" stroked="f" strokeweight="2pt">
                <v:textbox>
                  <w:txbxContent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8E6245" w:rsidP="00BD6E6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8E6245" w:rsidRPr="00BD6E65" w:rsidRDefault="008E6245" w:rsidP="00BD6E6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Golden </w:t>
                      </w:r>
                      <w:r w:rsidRPr="00063424">
                        <w:rPr>
                          <w:color w:val="000000" w:themeColor="text1"/>
                          <w:sz w:val="28"/>
                          <w:szCs w:val="28"/>
                        </w:rPr>
                        <w:t>Retriever</w:t>
                      </w:r>
                      <w:r w:rsidR="003C01E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dog born</w:t>
                      </w:r>
                      <w:r w:rsidR="004106C0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20</w:t>
                      </w:r>
                      <w:r w:rsidR="003C01EF">
                        <w:rPr>
                          <w:color w:val="000000" w:themeColor="text1"/>
                          <w:sz w:val="32"/>
                          <w:szCs w:val="32"/>
                        </w:rPr>
                        <w:t>/0</w:t>
                      </w:r>
                      <w:r w:rsidR="004106C0">
                        <w:rPr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="00483EFA">
                        <w:rPr>
                          <w:color w:val="000000" w:themeColor="text1"/>
                          <w:sz w:val="32"/>
                          <w:szCs w:val="32"/>
                        </w:rPr>
                        <w:t>/201</w:t>
                      </w:r>
                      <w:r w:rsidR="004106C0">
                        <w:rPr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D6E65" w:rsidRPr="00BD6E65" w:rsidRDefault="00BD6E65" w:rsidP="00BD6E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F17" w:rsidRPr="00063424">
        <w:rPr>
          <w:rFonts w:ascii="Bradley Hand ITC" w:hAnsi="Bradley Hand ITC"/>
          <w:b/>
          <w:sz w:val="48"/>
          <w:szCs w:val="48"/>
        </w:rPr>
        <w:t>Pedigree of:</w:t>
      </w:r>
      <w:r w:rsidR="009F5F4A" w:rsidRPr="00063424">
        <w:rPr>
          <w:rFonts w:ascii="Lucida Calligraphy" w:hAnsi="Lucida Calligraphy"/>
          <w:b/>
          <w:sz w:val="48"/>
          <w:szCs w:val="48"/>
        </w:rPr>
        <w:t xml:space="preserve"> </w:t>
      </w:r>
      <w:r w:rsidR="00605CD6">
        <w:rPr>
          <w:rFonts w:ascii="Lucida Calligraphy" w:hAnsi="Lucida Calligraphy"/>
          <w:b/>
          <w:sz w:val="48"/>
          <w:szCs w:val="48"/>
        </w:rPr>
        <w:t xml:space="preserve"> </w:t>
      </w:r>
      <w:proofErr w:type="spellStart"/>
      <w:r w:rsidR="00605CD6">
        <w:rPr>
          <w:rFonts w:ascii="Lucida Calligraphy" w:hAnsi="Lucida Calligraphy"/>
          <w:b/>
          <w:color w:val="000000" w:themeColor="text1"/>
          <w:sz w:val="48"/>
          <w:szCs w:val="48"/>
        </w:rPr>
        <w:t>Hickorywood</w:t>
      </w:r>
      <w:proofErr w:type="spellEnd"/>
      <w:r w:rsidR="00605CD6">
        <w:rPr>
          <w:rFonts w:ascii="Lucida Calligraphy" w:hAnsi="Lucida Calligraphy"/>
          <w:b/>
          <w:color w:val="000000" w:themeColor="text1"/>
          <w:sz w:val="48"/>
          <w:szCs w:val="48"/>
        </w:rPr>
        <w:t xml:space="preserve"> the Sorcerer</w:t>
      </w:r>
    </w:p>
    <w:sectPr w:rsidR="006E37BE" w:rsidRPr="00605CD6" w:rsidSect="00563567">
      <w:pgSz w:w="16838" w:h="11906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4"/>
    <w:rsid w:val="00014C19"/>
    <w:rsid w:val="00045B92"/>
    <w:rsid w:val="00056B0A"/>
    <w:rsid w:val="00063424"/>
    <w:rsid w:val="00063BAC"/>
    <w:rsid w:val="000E39F2"/>
    <w:rsid w:val="000E5236"/>
    <w:rsid w:val="000E6885"/>
    <w:rsid w:val="00117F5F"/>
    <w:rsid w:val="00197C1F"/>
    <w:rsid w:val="001A02F8"/>
    <w:rsid w:val="001A5F17"/>
    <w:rsid w:val="001C658E"/>
    <w:rsid w:val="001E0368"/>
    <w:rsid w:val="001E50AA"/>
    <w:rsid w:val="00213EC7"/>
    <w:rsid w:val="00263EE9"/>
    <w:rsid w:val="002767D6"/>
    <w:rsid w:val="00285FB9"/>
    <w:rsid w:val="00287D5E"/>
    <w:rsid w:val="002B6B25"/>
    <w:rsid w:val="002F22D6"/>
    <w:rsid w:val="003556FB"/>
    <w:rsid w:val="0039249D"/>
    <w:rsid w:val="003C01EF"/>
    <w:rsid w:val="003F5AA6"/>
    <w:rsid w:val="00402A94"/>
    <w:rsid w:val="004106C0"/>
    <w:rsid w:val="00460474"/>
    <w:rsid w:val="00464E21"/>
    <w:rsid w:val="00483EFA"/>
    <w:rsid w:val="004D3577"/>
    <w:rsid w:val="00563567"/>
    <w:rsid w:val="00605CD6"/>
    <w:rsid w:val="006216A7"/>
    <w:rsid w:val="00624D0B"/>
    <w:rsid w:val="0064696A"/>
    <w:rsid w:val="0065578A"/>
    <w:rsid w:val="00682D1C"/>
    <w:rsid w:val="006E37BE"/>
    <w:rsid w:val="006E4CE5"/>
    <w:rsid w:val="00720999"/>
    <w:rsid w:val="0072485D"/>
    <w:rsid w:val="007A615F"/>
    <w:rsid w:val="007E3976"/>
    <w:rsid w:val="00803CA9"/>
    <w:rsid w:val="00804600"/>
    <w:rsid w:val="00851565"/>
    <w:rsid w:val="008E23F7"/>
    <w:rsid w:val="008E6245"/>
    <w:rsid w:val="009347AB"/>
    <w:rsid w:val="00955E13"/>
    <w:rsid w:val="00962DD7"/>
    <w:rsid w:val="00984B28"/>
    <w:rsid w:val="009B1AF7"/>
    <w:rsid w:val="009F5F4A"/>
    <w:rsid w:val="00A476CC"/>
    <w:rsid w:val="00A5032F"/>
    <w:rsid w:val="00A50D60"/>
    <w:rsid w:val="00A57AA9"/>
    <w:rsid w:val="00A70AA9"/>
    <w:rsid w:val="00AA601A"/>
    <w:rsid w:val="00AB59F7"/>
    <w:rsid w:val="00AB7DB6"/>
    <w:rsid w:val="00AC0986"/>
    <w:rsid w:val="00B0152C"/>
    <w:rsid w:val="00B31215"/>
    <w:rsid w:val="00B33BE5"/>
    <w:rsid w:val="00B33FB2"/>
    <w:rsid w:val="00B45948"/>
    <w:rsid w:val="00B5610E"/>
    <w:rsid w:val="00B716B2"/>
    <w:rsid w:val="00B775B9"/>
    <w:rsid w:val="00B97BC6"/>
    <w:rsid w:val="00BA79E7"/>
    <w:rsid w:val="00BD6E65"/>
    <w:rsid w:val="00C16611"/>
    <w:rsid w:val="00C41B5D"/>
    <w:rsid w:val="00C5356B"/>
    <w:rsid w:val="00CC73DD"/>
    <w:rsid w:val="00D04947"/>
    <w:rsid w:val="00D3439F"/>
    <w:rsid w:val="00D517D3"/>
    <w:rsid w:val="00DD588E"/>
    <w:rsid w:val="00DE4377"/>
    <w:rsid w:val="00E11A52"/>
    <w:rsid w:val="00E33E32"/>
    <w:rsid w:val="00E369EA"/>
    <w:rsid w:val="00E50361"/>
    <w:rsid w:val="00EC5B58"/>
    <w:rsid w:val="00EE323B"/>
    <w:rsid w:val="00EF2978"/>
    <w:rsid w:val="00F365EF"/>
    <w:rsid w:val="00F4023F"/>
    <w:rsid w:val="00F54D88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8EC6"/>
  <w15:docId w15:val="{DDE43162-67F3-3946-87A9-E7481F3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ymixture/Desktop/%20Morgans%20Pedigr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83A5-914C-5349-8254-2566DAF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Morgans Pedigree.dotx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Mixture</dc:creator>
  <cp:lastModifiedBy>Lucy Mixture</cp:lastModifiedBy>
  <cp:revision>4</cp:revision>
  <cp:lastPrinted>2021-11-21T10:03:00Z</cp:lastPrinted>
  <dcterms:created xsi:type="dcterms:W3CDTF">2021-11-22T08:42:00Z</dcterms:created>
  <dcterms:modified xsi:type="dcterms:W3CDTF">2021-11-22T13:35:00Z</dcterms:modified>
</cp:coreProperties>
</file>